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AB" w:rsidRDefault="00F908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421005</wp:posOffset>
                </wp:positionV>
                <wp:extent cx="1159510" cy="9448800"/>
                <wp:effectExtent l="2540" t="1905" r="0" b="0"/>
                <wp:wrapNone/>
                <wp:docPr id="30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94488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CBC3" id="DOM 1" o:spid="_x0000_s1026" alt="Green design rectangle" style="position:absolute;margin-left:51.95pt;margin-top:33.15pt;width:91.3pt;height:744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" o:allowincell="f" stroked="f" strokeweight="0">
                <v:fill r:id="rId9" o:title="Green design rectangle" recolor="t" rotate="t" type="tile"/>
                <w10:wrap anchorx="page" anchory="page"/>
              </v:rect>
            </w:pict>
          </mc:Fallback>
        </mc:AlternateContent>
      </w:r>
      <w:r w:rsidR="00440FCE">
        <w:rPr>
          <w:noProof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-381000</wp:posOffset>
            </wp:positionV>
            <wp:extent cx="1009650" cy="600075"/>
            <wp:effectExtent l="19050" t="0" r="0" b="0"/>
            <wp:wrapNone/>
            <wp:docPr id="3" name="Picture 2" descr="C:\Documents and Settings\user\Local Settings\Temporary Internet Files\Content.IE5\D8IV0ULB\MPj043306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D8IV0ULB\MPj0433068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-406400</wp:posOffset>
                </wp:positionV>
                <wp:extent cx="6885305" cy="226060"/>
                <wp:effectExtent l="6350" t="12700" r="13970" b="8890"/>
                <wp:wrapNone/>
                <wp:docPr id="2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226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7034" id="Rectangle 285" o:spid="_x0000_s1026" style="position:absolute;margin-left:5pt;margin-top:-32pt;width:542.15pt;height:17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" fillcolor="#92cddc [1944]" strokecolor="#205867 [16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15875</wp:posOffset>
                </wp:positionV>
                <wp:extent cx="1139825" cy="601980"/>
                <wp:effectExtent l="3810" t="0" r="0" b="1270"/>
                <wp:wrapNone/>
                <wp:docPr id="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2" w:rsidRPr="002E4872" w:rsidRDefault="002E4872">
                            <w:pP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2E4872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North East Florida </w:t>
                            </w:r>
                            <w:r w:rsidR="00A777FB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Pool Service</w:t>
                            </w:r>
                          </w:p>
                          <w:p w:rsidR="002E4872" w:rsidRDefault="002E4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4872" w:rsidRPr="002E4872" w:rsidRDefault="00DE2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August</w:t>
                            </w:r>
                            <w:r w:rsidR="00A777FB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61.8pt;margin-top:1.25pt;width:89.75pt;height:47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Gngw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" stroked="f">
                <v:textbox>
                  <w:txbxContent>
                    <w:p w:rsidR="002E4872" w:rsidRPr="002E4872" w:rsidRDefault="002E4872">
                      <w:pPr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2E4872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North East Florida </w:t>
                      </w:r>
                      <w:r w:rsidR="00A777FB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>Pool Service</w:t>
                      </w:r>
                    </w:p>
                    <w:p w:rsidR="002E4872" w:rsidRDefault="002E487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E4872" w:rsidRPr="002E4872" w:rsidRDefault="00DE2E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August</w:t>
                      </w:r>
                      <w:r w:rsidR="00A777FB">
                        <w:rPr>
                          <w:sz w:val="16"/>
                          <w:szCs w:val="16"/>
                        </w:rPr>
                        <w:t xml:space="preserve"> 201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-406400</wp:posOffset>
                </wp:positionV>
                <wp:extent cx="6885305" cy="1106170"/>
                <wp:effectExtent l="6350" t="12700" r="13970" b="14605"/>
                <wp:wrapNone/>
                <wp:docPr id="2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5A4" w:rsidRPr="002E4872" w:rsidRDefault="00AE35A4">
                              <w:pPr>
                                <w:spacing w:line="360" w:lineRule="auto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Default="00880B14">
                              <w:pPr>
                                <w:pStyle w:val="Masthead"/>
                                <w:rPr>
                                  <w:rFonts w:ascii="Old English Text MT" w:hAnsi="Old English Text MT"/>
                                  <w:color w:val="auto"/>
                                </w:rPr>
                              </w:pPr>
                              <w:r w:rsidRPr="00AE35A4">
                                <w:rPr>
                                  <w:rFonts w:ascii="Old English Text MT" w:hAnsi="Old English Text MT"/>
                                  <w:color w:val="auto"/>
                                </w:rPr>
                                <w:t>Chlorine Times</w:t>
                              </w:r>
                            </w:p>
                            <w:p w:rsidR="00AE35A4" w:rsidRPr="00AE35A4" w:rsidRDefault="00AE35A4">
                              <w:pPr>
                                <w:pStyle w:val="Masthead"/>
                                <w:rPr>
                                  <w:rFonts w:ascii="Old English Text MT" w:hAnsi="Old English Text MT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7" style="position:absolute;margin-left:5pt;margin-top:-32pt;width:542.15pt;height:87.1pt;z-index:251725312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">
                <v:rect id="Rectangle 5" o:spid="_x0000_s1028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N7cEA&#10;AADbAAAADwAAAGRycy9kb3ducmV2LnhtbESPQWvCQBSE74X+h+UVems2BhEbXcUq0l5rS8+P7DOJ&#10;5r1Nd1eN/74rFDwOM/MNM18O3Kkz+dA6MTDKclAklbOt1Aa+v7YvU1AholjsnJCBKwVYLh4f5lha&#10;d5FPOu9irRJEQokGmhj7UutQNcQYMteTJG/vPGNM0tfaerwkOHe6yPOJZmwlLTTY07qh6rg7sYF1&#10;+8O/r7HYDHw9eO2F394dG/P8NKxmoCIN8R7+b39YA8UYbl/S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Te3BAAAA2wAAAA8AAAAAAAAAAAAAAAAAmAIAAGRycy9kb3du&#10;cmV2LnhtbFBLBQYAAAAABAAEAPUAAACGAwAAAAA=&#10;" strokecolor="#663" strokeweight="2pt"/>
                <v:rect id="REC 2" o:spid="_x0000_s1029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XHMUA&#10;AADbAAAADwAAAGRycy9kb3ducmV2LnhtbESPQWvCQBSE74X+h+UVeim6qWgJ0VVKUfDgwaaC12f2&#10;maTNvk2zrzH++26h4HGYmW+YxWpwjeqpC7VnA8/jBBRx4W3NpYHDx2aUggqCbLHxTAauFGC1vL9b&#10;YGb9hd+pz6VUEcIhQwOVSJtpHYqKHIaxb4mjd/adQ4myK7Xt8BLhrtGTJHnRDmuOCxW29FZR8ZX/&#10;OANymu7T78+ZrPt0vz3qsHsq8p0xjw/D6xyU0CC38H97aw1MZvD3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5ccxQAAANsAAAAPAAAAAAAAAAAAAAAAAJgCAABkcnMv&#10;ZG93bnJldi54bWxQSwUGAAAAAAQABAD1AAAAigMAAAAA&#10;" fillcolor="#c6d9f1 [671]" strokecolor="#1f497d [3215]" strokeweight="0"/>
                <v:shape id="Text Box 7" o:spid="_x0000_s1030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AE35A4" w:rsidRPr="002E4872" w:rsidRDefault="00AE35A4">
                        <w:pPr>
                          <w:spacing w:line="360" w:lineRule="auto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9LMUA&#10;AADbAAAADwAAAGRycy9kb3ducmV2LnhtbESPQWvCQBSE70L/w/IKvZlNPLQ2ugYRhGILVevB4zP7&#10;mqTuvo3ZVdN/7wqFHoeZ+YaZFr014kKdbxwryJIUBHHpdMOVgt3XcjgG4QOyRuOYFPySh2L2MJhi&#10;rt2VN3TZhkpECPscFdQhtLmUvqzJok9cSxy9b9dZDFF2ldQdXiPcGjlK02dpseG4UGNLi5rK4/Zs&#10;FRzOn5s9rpr319XCrE/Zjyk/WqPU02M/n4AI1If/8F/7TSsYvcD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j0sxQAAANsAAAAPAAAAAAAAAAAAAAAAAJgCAABkcnMv&#10;ZG93bnJldi54bWxQSwUGAAAAAAQABAD1AAAAigMAAAAA&#10;" filled="f" stroked="f" strokecolor="white">
                  <v:textbox inset="0,0,0,0">
                    <w:txbxContent>
                      <w:p w:rsidR="00E841AB" w:rsidRDefault="00880B14">
                        <w:pPr>
                          <w:pStyle w:val="Masthead"/>
                          <w:rPr>
                            <w:rFonts w:ascii="Old English Text MT" w:hAnsi="Old English Text MT"/>
                            <w:color w:val="auto"/>
                          </w:rPr>
                        </w:pPr>
                        <w:r w:rsidRPr="00AE35A4">
                          <w:rPr>
                            <w:rFonts w:ascii="Old English Text MT" w:hAnsi="Old English Text MT"/>
                            <w:color w:val="auto"/>
                          </w:rPr>
                          <w:t>Chlorine Times</w:t>
                        </w:r>
                      </w:p>
                      <w:p w:rsidR="00AE35A4" w:rsidRPr="00AE35A4" w:rsidRDefault="00AE35A4">
                        <w:pPr>
                          <w:pStyle w:val="Masthead"/>
                          <w:rPr>
                            <w:rFonts w:ascii="Old English Text MT" w:hAnsi="Old English Text MT"/>
                            <w:color w:val="aut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-140970</wp:posOffset>
                </wp:positionV>
                <wp:extent cx="650875" cy="758825"/>
                <wp:effectExtent l="635" t="1905" r="0" b="1270"/>
                <wp:wrapNone/>
                <wp:docPr id="2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72" w:rsidRDefault="002E4872">
                            <w:r>
                              <w:object w:dxaOrig="4546" w:dyaOrig="64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.8pt;height:52.55pt" o:ole="">
                                  <v:imagedata r:id="rId11" o:title=""/>
                                </v:shape>
                                <o:OLEObject Type="Embed" ProgID="MSPhotoEd.3" ShapeID="_x0000_i1025" DrawAspect="Content" ObjectID="_1529996150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margin-left:18.05pt;margin-top:-11.1pt;width:51.25pt;height:59.75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" stroked="f">
                <v:textbox style="mso-fit-shape-to-text:t">
                  <w:txbxContent>
                    <w:p w:rsidR="002E4872" w:rsidRDefault="002E4872">
                      <w:r>
                        <w:object w:dxaOrig="4546" w:dyaOrig="6449">
                          <v:shape id="_x0000_i1025" type="#_x0000_t75" style="width:36.8pt;height:52.55pt" o:ole="">
                            <v:imagedata r:id="rId11" o:title=""/>
                          </v:shape>
                          <o:OLEObject Type="Embed" ProgID="MSPhotoEd.3" ShapeID="_x0000_i1025" DrawAspect="Content" ObjectID="_1529996150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F908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104140</wp:posOffset>
                </wp:positionV>
                <wp:extent cx="3867785" cy="2531745"/>
                <wp:effectExtent l="12065" t="5080" r="6350" b="6350"/>
                <wp:wrapNone/>
                <wp:docPr id="2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23" w:rsidRPr="00971ECF" w:rsidRDefault="00F07BCB" w:rsidP="002372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61E9C" w:rsidRPr="006F2E9E" w:rsidRDefault="00DE2EE8" w:rsidP="00B61E9C">
                            <w:pPr>
                              <w:rPr>
                                <w:rFonts w:ascii="Impact" w:hAnsi="Impact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pacing w:val="2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533775" cy="217001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lensor.jp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0680" cy="2180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3" type="#_x0000_t202" style="position:absolute;margin-left:132.95pt;margin-top:8.2pt;width:304.55pt;height:199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" strokecolor="white [3212]">
                <v:textbox inset="14.4pt">
                  <w:txbxContent>
                    <w:p w:rsidR="00237223" w:rsidRPr="00971ECF" w:rsidRDefault="00F07BCB" w:rsidP="002372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B61E9C" w:rsidRPr="006F2E9E" w:rsidRDefault="00DE2EE8" w:rsidP="00B61E9C">
                      <w:pPr>
                        <w:rPr>
                          <w:rFonts w:ascii="Impact" w:hAnsi="Impact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noProof/>
                          <w:spacing w:val="2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533775" cy="217001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lensor.jp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0680" cy="2180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41AB" w:rsidRDefault="00A911B3" w:rsidP="000114C8"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3819525</wp:posOffset>
                </wp:positionV>
                <wp:extent cx="5124450" cy="3333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B3" w:rsidRDefault="00A911B3" w:rsidP="00A911B3">
                            <w:pPr>
                              <w:jc w:val="center"/>
                            </w:pPr>
                            <w:r>
                              <w:t>Standard motor only replacements available starting at $330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margin-left:135.75pt;margin-top:300.75pt;width:403.5pt;height:26.2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" fillcolor="white [3201]" strokeweight=".5pt">
                <v:textbox>
                  <w:txbxContent>
                    <w:p w:rsidR="00A911B3" w:rsidRDefault="00A911B3" w:rsidP="00A911B3">
                      <w:pPr>
                        <w:jc w:val="center"/>
                      </w:pPr>
                      <w:r>
                        <w:t>Standard motor only replacements available starting at $330</w:t>
                      </w:r>
                    </w:p>
                  </w:txbxContent>
                </v:textbox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2038350</wp:posOffset>
                </wp:positionV>
                <wp:extent cx="1216660" cy="2562225"/>
                <wp:effectExtent l="254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0D3CE1" w:rsidRDefault="00880B14" w:rsidP="00201E34">
                            <w:pPr>
                              <w:pStyle w:val="BodyText"/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0D3CE1">
                              <w:rPr>
                                <w:b/>
                                <w:i/>
                              </w:rPr>
                              <w:t>In this issue</w:t>
                            </w:r>
                            <w:r w:rsidR="00E841AB" w:rsidRPr="000D3CE1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F74C58" w:rsidRPr="00F74C58" w:rsidRDefault="00F74C58" w:rsidP="00F74C58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540" w:firstLin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777FB" w:rsidRDefault="000E60F3" w:rsidP="000E60F3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Silensor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Pump</w:t>
                            </w:r>
                          </w:p>
                          <w:p w:rsidR="000E60F3" w:rsidRDefault="000E60F3" w:rsidP="000E60F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540" w:firstLin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90817" w:rsidRDefault="000E60F3" w:rsidP="00F9081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Whats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included in cleaning plans</w:t>
                            </w:r>
                          </w:p>
                          <w:p w:rsidR="00F90817" w:rsidRDefault="00F90817" w:rsidP="00F90817">
                            <w:pPr>
                              <w:pStyle w:val="List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90817" w:rsidRPr="00F90817" w:rsidRDefault="00F90817" w:rsidP="00F90817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Refer friends, family and neighbors for FREE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1.95pt;margin-top:160.5pt;width:95.8pt;height:201.7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yy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" o:allowincell="f" filled="f" stroked="f">
                <v:textbox>
                  <w:txbxContent>
                    <w:p w:rsidR="00E841AB" w:rsidRPr="000D3CE1" w:rsidRDefault="00880B14" w:rsidP="00201E34">
                      <w:pPr>
                        <w:pStyle w:val="BodyText"/>
                        <w:spacing w:line="360" w:lineRule="auto"/>
                        <w:rPr>
                          <w:b/>
                          <w:i/>
                        </w:rPr>
                      </w:pPr>
                      <w:r w:rsidRPr="000D3CE1">
                        <w:rPr>
                          <w:b/>
                          <w:i/>
                        </w:rPr>
                        <w:t>In this issue</w:t>
                      </w:r>
                      <w:r w:rsidR="00E841AB" w:rsidRPr="000D3CE1">
                        <w:rPr>
                          <w:b/>
                          <w:i/>
                        </w:rPr>
                        <w:t>:</w:t>
                      </w:r>
                    </w:p>
                    <w:p w:rsidR="00F74C58" w:rsidRPr="00F74C58" w:rsidRDefault="00F74C58" w:rsidP="00F74C58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540" w:firstLine="0"/>
                        <w:rPr>
                          <w:b/>
                          <w:sz w:val="20"/>
                        </w:rPr>
                      </w:pPr>
                    </w:p>
                    <w:p w:rsidR="00A777FB" w:rsidRDefault="000E60F3" w:rsidP="000E60F3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Silensor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Pump</w:t>
                      </w:r>
                    </w:p>
                    <w:p w:rsidR="000E60F3" w:rsidRDefault="000E60F3" w:rsidP="000E60F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540" w:firstLine="0"/>
                        <w:rPr>
                          <w:b/>
                          <w:sz w:val="20"/>
                        </w:rPr>
                      </w:pPr>
                    </w:p>
                    <w:p w:rsidR="00F90817" w:rsidRDefault="000E60F3" w:rsidP="00F9081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Whats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included in cleaning plans</w:t>
                      </w:r>
                    </w:p>
                    <w:p w:rsidR="00F90817" w:rsidRDefault="00F90817" w:rsidP="00F90817">
                      <w:pPr>
                        <w:pStyle w:val="ListParagraph"/>
                        <w:rPr>
                          <w:b/>
                          <w:sz w:val="20"/>
                        </w:rPr>
                      </w:pPr>
                    </w:p>
                    <w:p w:rsidR="00F90817" w:rsidRPr="00F90817" w:rsidRDefault="00F90817" w:rsidP="00F90817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Refer friends, family and neighbors for FREE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7438390</wp:posOffset>
                </wp:positionV>
                <wp:extent cx="5444490" cy="10795"/>
                <wp:effectExtent l="27940" t="27940" r="23495" b="27940"/>
                <wp:wrapNone/>
                <wp:docPr id="19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490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A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9" o:spid="_x0000_s1026" type="#_x0000_t32" style="position:absolute;margin-left:118.45pt;margin-top:585.7pt;width:428.7pt;height:.8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" strokecolor="#00b0f0" strokeweight="3pt">
                <v:shadow color="#7f7f7f [1601]" opacity=".5" offset="1pt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5060315</wp:posOffset>
                </wp:positionV>
                <wp:extent cx="1074420" cy="4721860"/>
                <wp:effectExtent l="1905" t="254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72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0D3CE1" w:rsidRDefault="00880B14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0D3CE1">
                              <w:rPr>
                                <w:b/>
                                <w:i/>
                              </w:rPr>
                              <w:t>General Summer Pool Care</w:t>
                            </w:r>
                            <w:r w:rsidR="00E841AB" w:rsidRPr="000D3CE1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E841AB" w:rsidRPr="00D54D6A" w:rsidRDefault="00880B14" w:rsidP="00201E34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D54D6A">
                              <w:rPr>
                                <w:sz w:val="20"/>
                              </w:rPr>
                              <w:t>Brush pool walls twice a week</w:t>
                            </w:r>
                          </w:p>
                          <w:p w:rsidR="00201E34" w:rsidRPr="00D54D6A" w:rsidRDefault="00201E34" w:rsidP="00201E34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ind w:left="547" w:firstLine="0"/>
                              <w:rPr>
                                <w:sz w:val="20"/>
                              </w:rPr>
                            </w:pPr>
                          </w:p>
                          <w:p w:rsidR="00880B14" w:rsidRPr="00D54D6A" w:rsidRDefault="00880B14" w:rsidP="00201E34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D54D6A">
                              <w:rPr>
                                <w:sz w:val="20"/>
                              </w:rPr>
                              <w:t>Filter 10-12 hours daily</w:t>
                            </w:r>
                          </w:p>
                          <w:p w:rsidR="00201E34" w:rsidRPr="00D54D6A" w:rsidRDefault="00201E34" w:rsidP="00201E34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ind w:left="547" w:firstLine="0"/>
                              <w:rPr>
                                <w:sz w:val="20"/>
                              </w:rPr>
                            </w:pPr>
                          </w:p>
                          <w:p w:rsidR="00880B14" w:rsidRDefault="00880B14" w:rsidP="00201E34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D54D6A">
                              <w:rPr>
                                <w:sz w:val="20"/>
                              </w:rPr>
                              <w:t>Keep pool and skimmers free of debris</w:t>
                            </w:r>
                          </w:p>
                          <w:p w:rsidR="000E60F3" w:rsidRDefault="000E60F3" w:rsidP="000E60F3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0E60F3" w:rsidRDefault="000E60F3" w:rsidP="00201E34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D.E. systems need serviced once a year</w:t>
                            </w:r>
                          </w:p>
                          <w:p w:rsidR="000E60F3" w:rsidRDefault="000E60F3" w:rsidP="000E60F3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0E60F3" w:rsidRDefault="000E60F3" w:rsidP="00201E34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Sand change every 3-5 years</w:t>
                            </w:r>
                          </w:p>
                          <w:p w:rsidR="000E60F3" w:rsidRDefault="000E60F3" w:rsidP="000E60F3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0E60F3" w:rsidRPr="00D54D6A" w:rsidRDefault="000E60F3" w:rsidP="00201E34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right" w:pos="1620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 cartridges every 1-2 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8.65pt;margin-top:398.45pt;width:84.6pt;height:371.8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2WtA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" o:allowincell="f" filled="f" stroked="f">
                <v:textbox inset="0,0,0,0">
                  <w:txbxContent>
                    <w:p w:rsidR="00E841AB" w:rsidRPr="000D3CE1" w:rsidRDefault="00880B14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0D3CE1">
                        <w:rPr>
                          <w:b/>
                          <w:i/>
                        </w:rPr>
                        <w:t>General Summer Pool Care</w:t>
                      </w:r>
                      <w:r w:rsidR="00E841AB" w:rsidRPr="000D3CE1">
                        <w:rPr>
                          <w:b/>
                          <w:i/>
                        </w:rPr>
                        <w:t>:</w:t>
                      </w:r>
                    </w:p>
                    <w:p w:rsidR="00E841AB" w:rsidRPr="00D54D6A" w:rsidRDefault="00880B14" w:rsidP="00201E34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D54D6A">
                        <w:rPr>
                          <w:sz w:val="20"/>
                        </w:rPr>
                        <w:t>Brush pool walls twice a week</w:t>
                      </w:r>
                    </w:p>
                    <w:p w:rsidR="00201E34" w:rsidRPr="00D54D6A" w:rsidRDefault="00201E34" w:rsidP="00201E34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ind w:left="547" w:firstLine="0"/>
                        <w:rPr>
                          <w:sz w:val="20"/>
                        </w:rPr>
                      </w:pPr>
                    </w:p>
                    <w:p w:rsidR="00880B14" w:rsidRPr="00D54D6A" w:rsidRDefault="00880B14" w:rsidP="00201E34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D54D6A">
                        <w:rPr>
                          <w:sz w:val="20"/>
                        </w:rPr>
                        <w:t>Filter 10-12 hours daily</w:t>
                      </w:r>
                    </w:p>
                    <w:p w:rsidR="00201E34" w:rsidRPr="00D54D6A" w:rsidRDefault="00201E34" w:rsidP="00201E34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ind w:left="547" w:firstLine="0"/>
                        <w:rPr>
                          <w:sz w:val="20"/>
                        </w:rPr>
                      </w:pPr>
                    </w:p>
                    <w:p w:rsidR="00880B14" w:rsidRDefault="00880B14" w:rsidP="00201E34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D54D6A">
                        <w:rPr>
                          <w:sz w:val="20"/>
                        </w:rPr>
                        <w:t>Keep pool and skimmers free of debris</w:t>
                      </w:r>
                    </w:p>
                    <w:p w:rsidR="000E60F3" w:rsidRDefault="000E60F3" w:rsidP="000E60F3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0E60F3" w:rsidRDefault="000E60F3" w:rsidP="00201E34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D.E. systems need serviced once a year</w:t>
                      </w:r>
                    </w:p>
                    <w:p w:rsidR="000E60F3" w:rsidRDefault="000E60F3" w:rsidP="000E60F3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0E60F3" w:rsidRDefault="000E60F3" w:rsidP="00201E34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Sand change every 3-5 years</w:t>
                      </w:r>
                    </w:p>
                    <w:p w:rsidR="000E60F3" w:rsidRDefault="000E60F3" w:rsidP="000E60F3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0E60F3" w:rsidRPr="00D54D6A" w:rsidRDefault="000E60F3" w:rsidP="00201E34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right" w:pos="1620"/>
                        </w:tabs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New cartridges every 1-2 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2460625</wp:posOffset>
                </wp:positionV>
                <wp:extent cx="5362575" cy="1158875"/>
                <wp:effectExtent l="0" t="0" r="28575" b="22225"/>
                <wp:wrapNone/>
                <wp:docPr id="1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B5" w:rsidRDefault="001267E6">
                            <w:r>
                              <w:t xml:space="preserve">Nirvana </w:t>
                            </w:r>
                            <w:proofErr w:type="spellStart"/>
                            <w:r>
                              <w:t>Silensor</w:t>
                            </w:r>
                            <w:proofErr w:type="spellEnd"/>
                            <w:r>
                              <w:t xml:space="preserve"> Pump is a complete plastic housing pump, which is perfect for our salt air here in North East Florida. It means no rusted out motors. The </w:t>
                            </w:r>
                            <w:proofErr w:type="spellStart"/>
                            <w:r>
                              <w:t>Silensor</w:t>
                            </w:r>
                            <w:proofErr w:type="spellEnd"/>
                            <w:r>
                              <w:t xml:space="preserve"> Pump is a water cooled pump and produces heat of 2500-3100 </w:t>
                            </w:r>
                            <w:proofErr w:type="spellStart"/>
                            <w:r>
                              <w:t>btu</w:t>
                            </w:r>
                            <w:proofErr w:type="spellEnd"/>
                            <w:r>
                              <w:t>/hour. This will help extend the swim season. This pump is also 52% more energy efficient than a standard replacement pump.</w:t>
                            </w:r>
                            <w:r w:rsidR="00A911B3">
                              <w:t xml:space="preserve"> NEFPS is the warranty Company for Nirvana pumps and heaters.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7" type="#_x0000_t202" style="position:absolute;margin-left:126.75pt;margin-top:193.75pt;width:422.25pt;height:91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0gLwIAAFsEAAAOAAAAZHJzL2Uyb0RvYy54bWysVNtu2zAMfR+wfxD0vjhO4i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">
                <v:textbox>
                  <w:txbxContent>
                    <w:p w:rsidR="005746B5" w:rsidRDefault="001267E6">
                      <w:r>
                        <w:t xml:space="preserve">Nirvana </w:t>
                      </w:r>
                      <w:proofErr w:type="spellStart"/>
                      <w:r>
                        <w:t>Silensor</w:t>
                      </w:r>
                      <w:proofErr w:type="spellEnd"/>
                      <w:r>
                        <w:t xml:space="preserve"> Pump is a complete plastic housing pump, which is perfect for our salt air here in North East Florida. It means no rusted out motors. The </w:t>
                      </w:r>
                      <w:proofErr w:type="spellStart"/>
                      <w:r>
                        <w:t>Silensor</w:t>
                      </w:r>
                      <w:proofErr w:type="spellEnd"/>
                      <w:r>
                        <w:t xml:space="preserve"> Pump is a water cooled pump and produces heat of 2500-3100 </w:t>
                      </w:r>
                      <w:proofErr w:type="spellStart"/>
                      <w:r>
                        <w:t>btu</w:t>
                      </w:r>
                      <w:proofErr w:type="spellEnd"/>
                      <w:r>
                        <w:t>/hour. This will help extend the swim season. This pump is also 52% more energy efficient than a standard replacement pump.</w:t>
                      </w:r>
                      <w:r w:rsidR="00A911B3">
                        <w:t xml:space="preserve"> NEFPS is the warranty Company for Nirvana pumps and heaters.</w:t>
                      </w:r>
                    </w:p>
                  </w:txbxContent>
                </v:textbox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4251325</wp:posOffset>
                </wp:positionV>
                <wp:extent cx="5984875" cy="5328920"/>
                <wp:effectExtent l="0" t="3175" r="0" b="190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532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Pr="00FF62F6" w:rsidRDefault="00FF62F6" w:rsidP="00FF62F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b/>
                                <w:szCs w:val="24"/>
                              </w:rPr>
                              <w:t>What Are The Task Included In Our Cleaning Plans?</w:t>
                            </w:r>
                          </w:p>
                          <w:p w:rsid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F62F6" w:rsidRPr="00FF62F6" w:rsidRDefault="00FF62F6" w:rsidP="00FF62F6">
                            <w:pPr>
                              <w:ind w:left="43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>Partial</w:t>
                            </w:r>
                            <w:r w:rsidRPr="00FF62F6">
                              <w:rPr>
                                <w:szCs w:val="24"/>
                                <w:u w:val="single"/>
                              </w:rPr>
                              <w:t xml:space="preserve"> Service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FF62F6">
                              <w:rPr>
                                <w:szCs w:val="24"/>
                                <w:u w:val="single"/>
                              </w:rPr>
                              <w:t>Full</w:t>
                            </w:r>
                            <w:r w:rsidRPr="00FF62F6">
                              <w:rPr>
                                <w:szCs w:val="24"/>
                                <w:u w:val="single"/>
                              </w:rPr>
                              <w:t xml:space="preserve"> Service</w:t>
                            </w:r>
                          </w:p>
                          <w:p w:rsidR="00FF62F6" w:rsidRP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Testing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Service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FF62F6" w:rsidRP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Chemicals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Service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FF62F6" w:rsidRP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Salt Cells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          Service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FF62F6" w:rsidRP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Brushing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          Service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FF62F6" w:rsidRP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DE/Sand Backwash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Service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FF62F6" w:rsidRP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Skimmers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          Service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FF62F6" w:rsidRPr="00FF62F6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Timer Management (filtration)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Service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A95E7B" w:rsidRDefault="00FF62F6" w:rsidP="00FF62F6">
                            <w:pPr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</w:t>
                            </w:r>
                            <w:r w:rsidR="00A95E7B">
                              <w:rPr>
                                <w:szCs w:val="24"/>
                              </w:rPr>
                              <w:t xml:space="preserve"> Pump Pot</w:t>
                            </w:r>
                            <w:r w:rsidR="00A95E7B">
                              <w:rPr>
                                <w:szCs w:val="24"/>
                              </w:rPr>
                              <w:tab/>
                            </w:r>
                            <w:r w:rsidR="00A95E7B">
                              <w:rPr>
                                <w:szCs w:val="24"/>
                              </w:rPr>
                              <w:tab/>
                            </w:r>
                            <w:r w:rsidR="00A95E7B">
                              <w:rPr>
                                <w:szCs w:val="24"/>
                              </w:rPr>
                              <w:tab/>
                            </w:r>
                            <w:r w:rsidR="00A95E7B">
                              <w:rPr>
                                <w:szCs w:val="24"/>
                              </w:rPr>
                              <w:tab/>
                              <w:t xml:space="preserve">     Service</w:t>
                            </w:r>
                            <w:r w:rsidR="00A95E7B">
                              <w:rPr>
                                <w:szCs w:val="24"/>
                              </w:rPr>
                              <w:tab/>
                            </w:r>
                            <w:r w:rsidR="00A95E7B">
                              <w:rPr>
                                <w:szCs w:val="24"/>
                              </w:rPr>
                              <w:tab/>
                            </w:r>
                            <w:r w:rsidR="00A95E7B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="00A95E7B">
                              <w:rPr>
                                <w:szCs w:val="24"/>
                              </w:rPr>
                              <w:t>Service</w:t>
                            </w:r>
                            <w:proofErr w:type="spellEnd"/>
                          </w:p>
                          <w:p w:rsidR="00FF62F6" w:rsidRPr="00FF62F6" w:rsidRDefault="00A95E7B" w:rsidP="00A95E7B">
                            <w:pPr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</w:t>
                            </w:r>
                            <w:r w:rsidR="00FF62F6" w:rsidRPr="00FF62F6">
                              <w:rPr>
                                <w:szCs w:val="24"/>
                              </w:rPr>
                              <w:t xml:space="preserve"> Vacuum</w:t>
                            </w:r>
                            <w:r w:rsidR="00FF62F6" w:rsidRPr="00FF62F6">
                              <w:rPr>
                                <w:szCs w:val="24"/>
                              </w:rPr>
                              <w:tab/>
                            </w:r>
                            <w:r w:rsidR="00FF62F6" w:rsidRPr="00FF62F6">
                              <w:rPr>
                                <w:szCs w:val="24"/>
                              </w:rPr>
                              <w:tab/>
                            </w:r>
                            <w:r w:rsidR="00FF62F6" w:rsidRPr="00FF62F6">
                              <w:rPr>
                                <w:szCs w:val="24"/>
                              </w:rPr>
                              <w:tab/>
                              <w:t xml:space="preserve">                Owner</w:t>
                            </w:r>
                            <w:r w:rsidR="00FF62F6" w:rsidRPr="00FF62F6">
                              <w:rPr>
                                <w:szCs w:val="24"/>
                              </w:rPr>
                              <w:tab/>
                            </w:r>
                            <w:r w:rsidR="00FF62F6" w:rsidRPr="00FF62F6">
                              <w:rPr>
                                <w:szCs w:val="24"/>
                              </w:rPr>
                              <w:tab/>
                            </w:r>
                            <w:r w:rsidR="00FF62F6" w:rsidRPr="00FF62F6">
                              <w:rPr>
                                <w:szCs w:val="24"/>
                              </w:rPr>
                              <w:tab/>
                              <w:t xml:space="preserve">      Service</w:t>
                            </w:r>
                          </w:p>
                          <w:p w:rsidR="00FF62F6" w:rsidRPr="00FF62F6" w:rsidRDefault="00FF62F6" w:rsidP="00FF62F6">
                            <w:pPr>
                              <w:ind w:left="720" w:firstLine="720"/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 xml:space="preserve">     Surface Netting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Owner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Service</w:t>
                            </w:r>
                          </w:p>
                          <w:p w:rsidR="00FF62F6" w:rsidRPr="00FF62F6" w:rsidRDefault="00FF62F6" w:rsidP="00FF62F6">
                            <w:pPr>
                              <w:ind w:left="720" w:firstLine="720"/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 xml:space="preserve">     Auto Vacuum Basket/Bag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Owner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Service</w:t>
                            </w:r>
                          </w:p>
                          <w:p w:rsidR="00FF62F6" w:rsidRPr="00FF62F6" w:rsidRDefault="00FF62F6" w:rsidP="00FF62F6">
                            <w:pPr>
                              <w:ind w:left="720" w:firstLine="720"/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 xml:space="preserve">     </w:t>
                            </w:r>
                            <w:r w:rsidR="00FB7A7F">
                              <w:rPr>
                                <w:szCs w:val="24"/>
                              </w:rPr>
                              <w:t>Water Level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Owner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Owner</w:t>
                            </w:r>
                            <w:proofErr w:type="spellEnd"/>
                          </w:p>
                          <w:p w:rsidR="00FF62F6" w:rsidRPr="00FF62F6" w:rsidRDefault="00FF62F6" w:rsidP="00FF62F6">
                            <w:pPr>
                              <w:ind w:left="720" w:firstLine="720"/>
                              <w:rPr>
                                <w:szCs w:val="24"/>
                              </w:rPr>
                            </w:pPr>
                            <w:r w:rsidRPr="00FF62F6">
                              <w:rPr>
                                <w:szCs w:val="24"/>
                              </w:rPr>
                              <w:t xml:space="preserve">     All Tasks on Non Service Days     Owner</w:t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</w:r>
                            <w:r w:rsidRPr="00FF62F6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FF62F6">
                              <w:rPr>
                                <w:szCs w:val="24"/>
                              </w:rPr>
                              <w:t>Owner</w:t>
                            </w:r>
                            <w:proofErr w:type="spellEnd"/>
                          </w:p>
                          <w:p w:rsidR="000E0B12" w:rsidRPr="00AD2CE5" w:rsidRDefault="000E0B12" w:rsidP="0083759A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10.25pt;margin-top:334.75pt;width:471.25pt;height:419.6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" o:allowincell="f" filled="f" stroked="f">
                <v:textbox inset="14.4pt,0,0,0">
                  <w:txbxContent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Pr="00FF62F6" w:rsidRDefault="00FF62F6" w:rsidP="00FF62F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b/>
                          <w:szCs w:val="24"/>
                        </w:rPr>
                        <w:t>What Are The Task Included In Our Cleaning Plans?</w:t>
                      </w:r>
                    </w:p>
                    <w:p w:rsidR="00FF62F6" w:rsidRDefault="00FF62F6" w:rsidP="00FF62F6">
                      <w:pPr>
                        <w:rPr>
                          <w:szCs w:val="24"/>
                        </w:rPr>
                      </w:pPr>
                    </w:p>
                    <w:p w:rsidR="00FF62F6" w:rsidRPr="00FF62F6" w:rsidRDefault="00FF62F6" w:rsidP="00FF62F6">
                      <w:pPr>
                        <w:ind w:left="43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  <w:r>
                        <w:rPr>
                          <w:szCs w:val="24"/>
                          <w:u w:val="single"/>
                        </w:rPr>
                        <w:t>Partial</w:t>
                      </w:r>
                      <w:r w:rsidRPr="00FF62F6">
                        <w:rPr>
                          <w:szCs w:val="24"/>
                          <w:u w:val="single"/>
                        </w:rPr>
                        <w:t xml:space="preserve"> Service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         </w:t>
                      </w:r>
                      <w:r w:rsidRPr="00FF62F6">
                        <w:rPr>
                          <w:szCs w:val="24"/>
                          <w:u w:val="single"/>
                        </w:rPr>
                        <w:t>Full</w:t>
                      </w:r>
                      <w:r w:rsidRPr="00FF62F6">
                        <w:rPr>
                          <w:szCs w:val="24"/>
                          <w:u w:val="single"/>
                        </w:rPr>
                        <w:t xml:space="preserve"> Service</w:t>
                      </w:r>
                    </w:p>
                    <w:p w:rsidR="00FF62F6" w:rsidRP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Testing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Service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FF62F6" w:rsidRP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Chemicals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Service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FF62F6" w:rsidRP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Salt Cells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          Service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FF62F6" w:rsidRP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Brushing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          Service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FF62F6" w:rsidRP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DE/Sand Backwash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Service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FF62F6" w:rsidRP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Skimmers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          Service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FF62F6" w:rsidRPr="00FF62F6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Timer Management (filtration)</w:t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Service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A95E7B" w:rsidRDefault="00FF62F6" w:rsidP="00FF62F6">
                      <w:pPr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</w:t>
                      </w:r>
                      <w:r w:rsidR="00A95E7B">
                        <w:rPr>
                          <w:szCs w:val="24"/>
                        </w:rPr>
                        <w:t xml:space="preserve"> Pump Pot</w:t>
                      </w:r>
                      <w:r w:rsidR="00A95E7B">
                        <w:rPr>
                          <w:szCs w:val="24"/>
                        </w:rPr>
                        <w:tab/>
                      </w:r>
                      <w:r w:rsidR="00A95E7B">
                        <w:rPr>
                          <w:szCs w:val="24"/>
                        </w:rPr>
                        <w:tab/>
                      </w:r>
                      <w:r w:rsidR="00A95E7B">
                        <w:rPr>
                          <w:szCs w:val="24"/>
                        </w:rPr>
                        <w:tab/>
                      </w:r>
                      <w:r w:rsidR="00A95E7B">
                        <w:rPr>
                          <w:szCs w:val="24"/>
                        </w:rPr>
                        <w:tab/>
                        <w:t xml:space="preserve">     Service</w:t>
                      </w:r>
                      <w:r w:rsidR="00A95E7B">
                        <w:rPr>
                          <w:szCs w:val="24"/>
                        </w:rPr>
                        <w:tab/>
                      </w:r>
                      <w:r w:rsidR="00A95E7B">
                        <w:rPr>
                          <w:szCs w:val="24"/>
                        </w:rPr>
                        <w:tab/>
                      </w:r>
                      <w:r w:rsidR="00A95E7B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="00A95E7B">
                        <w:rPr>
                          <w:szCs w:val="24"/>
                        </w:rPr>
                        <w:t>Service</w:t>
                      </w:r>
                      <w:proofErr w:type="spellEnd"/>
                    </w:p>
                    <w:p w:rsidR="00FF62F6" w:rsidRPr="00FF62F6" w:rsidRDefault="00A95E7B" w:rsidP="00A95E7B">
                      <w:pPr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</w:t>
                      </w:r>
                      <w:r w:rsidR="00FF62F6" w:rsidRPr="00FF62F6">
                        <w:rPr>
                          <w:szCs w:val="24"/>
                        </w:rPr>
                        <w:t xml:space="preserve"> Vacuum</w:t>
                      </w:r>
                      <w:r w:rsidR="00FF62F6" w:rsidRPr="00FF62F6">
                        <w:rPr>
                          <w:szCs w:val="24"/>
                        </w:rPr>
                        <w:tab/>
                      </w:r>
                      <w:r w:rsidR="00FF62F6" w:rsidRPr="00FF62F6">
                        <w:rPr>
                          <w:szCs w:val="24"/>
                        </w:rPr>
                        <w:tab/>
                      </w:r>
                      <w:r w:rsidR="00FF62F6" w:rsidRPr="00FF62F6">
                        <w:rPr>
                          <w:szCs w:val="24"/>
                        </w:rPr>
                        <w:tab/>
                        <w:t xml:space="preserve">                Owner</w:t>
                      </w:r>
                      <w:r w:rsidR="00FF62F6" w:rsidRPr="00FF62F6">
                        <w:rPr>
                          <w:szCs w:val="24"/>
                        </w:rPr>
                        <w:tab/>
                      </w:r>
                      <w:r w:rsidR="00FF62F6" w:rsidRPr="00FF62F6">
                        <w:rPr>
                          <w:szCs w:val="24"/>
                        </w:rPr>
                        <w:tab/>
                      </w:r>
                      <w:r w:rsidR="00FF62F6" w:rsidRPr="00FF62F6">
                        <w:rPr>
                          <w:szCs w:val="24"/>
                        </w:rPr>
                        <w:tab/>
                        <w:t xml:space="preserve">      Service</w:t>
                      </w:r>
                    </w:p>
                    <w:p w:rsidR="00FF62F6" w:rsidRPr="00FF62F6" w:rsidRDefault="00FF62F6" w:rsidP="00FF62F6">
                      <w:pPr>
                        <w:ind w:left="720" w:firstLine="720"/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 xml:space="preserve">     Surface Netting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Owner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Service</w:t>
                      </w:r>
                    </w:p>
                    <w:p w:rsidR="00FF62F6" w:rsidRPr="00FF62F6" w:rsidRDefault="00FF62F6" w:rsidP="00FF62F6">
                      <w:pPr>
                        <w:ind w:left="720" w:firstLine="720"/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 xml:space="preserve">     Auto Vacuum Basket/Bag</w:t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Owner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Service</w:t>
                      </w:r>
                    </w:p>
                    <w:p w:rsidR="00FF62F6" w:rsidRPr="00FF62F6" w:rsidRDefault="00FF62F6" w:rsidP="00FF62F6">
                      <w:pPr>
                        <w:ind w:left="720" w:firstLine="720"/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 xml:space="preserve">     </w:t>
                      </w:r>
                      <w:r w:rsidR="00FB7A7F">
                        <w:rPr>
                          <w:szCs w:val="24"/>
                        </w:rPr>
                        <w:t>Water Level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Owner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Owner</w:t>
                      </w:r>
                      <w:proofErr w:type="spellEnd"/>
                    </w:p>
                    <w:p w:rsidR="00FF62F6" w:rsidRPr="00FF62F6" w:rsidRDefault="00FF62F6" w:rsidP="00FF62F6">
                      <w:pPr>
                        <w:ind w:left="720" w:firstLine="720"/>
                        <w:rPr>
                          <w:szCs w:val="24"/>
                        </w:rPr>
                      </w:pPr>
                      <w:r w:rsidRPr="00FF62F6">
                        <w:rPr>
                          <w:szCs w:val="24"/>
                        </w:rPr>
                        <w:t xml:space="preserve">     All Tasks on Non Service Days     Owner</w:t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</w:r>
                      <w:r w:rsidRPr="00FF62F6">
                        <w:rPr>
                          <w:szCs w:val="24"/>
                        </w:rPr>
                        <w:tab/>
                        <w:t xml:space="preserve">      </w:t>
                      </w:r>
                      <w:proofErr w:type="spellStart"/>
                      <w:r w:rsidRPr="00FF62F6">
                        <w:rPr>
                          <w:szCs w:val="24"/>
                        </w:rPr>
                        <w:t>Owner</w:t>
                      </w:r>
                      <w:proofErr w:type="spellEnd"/>
                    </w:p>
                    <w:p w:rsidR="000E0B12" w:rsidRPr="00AD2CE5" w:rsidRDefault="000E0B12" w:rsidP="0083759A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257175</wp:posOffset>
                </wp:positionV>
                <wp:extent cx="1443355" cy="2028825"/>
                <wp:effectExtent l="9525" t="9525" r="13970" b="9525"/>
                <wp:wrapNone/>
                <wp:docPr id="1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B5" w:rsidRPr="005746B5" w:rsidRDefault="005746B5">
                            <w:pPr>
                              <w:rPr>
                                <w:u w:val="single"/>
                              </w:rPr>
                            </w:pPr>
                            <w:r w:rsidRPr="005746B5">
                              <w:rPr>
                                <w:u w:val="single"/>
                              </w:rPr>
                              <w:t xml:space="preserve">Nirvana </w:t>
                            </w:r>
                            <w:proofErr w:type="spellStart"/>
                            <w:r w:rsidRPr="005746B5">
                              <w:rPr>
                                <w:u w:val="single"/>
                              </w:rPr>
                              <w:t>Silensor</w:t>
                            </w:r>
                            <w:proofErr w:type="spellEnd"/>
                          </w:p>
                          <w:p w:rsidR="005746B5" w:rsidRDefault="005746B5">
                            <w:pPr>
                              <w:rPr>
                                <w:u w:val="single"/>
                              </w:rPr>
                            </w:pPr>
                            <w:r w:rsidRPr="005746B5">
                              <w:rPr>
                                <w:u w:val="single"/>
                              </w:rPr>
                              <w:t>Pumps Installed:</w:t>
                            </w:r>
                          </w:p>
                          <w:p w:rsidR="001267E6" w:rsidRPr="005746B5" w:rsidRDefault="001267E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746B5" w:rsidRDefault="005746B5">
                            <w:r>
                              <w:t>1.5HP-$825 +Tax</w:t>
                            </w:r>
                          </w:p>
                          <w:p w:rsidR="005746B5" w:rsidRDefault="005746B5">
                            <w:r>
                              <w:t>1.0HP-$810 +Tax</w:t>
                            </w:r>
                          </w:p>
                          <w:p w:rsidR="005746B5" w:rsidRDefault="005746B5"/>
                          <w:p w:rsidR="005746B5" w:rsidRDefault="005746B5">
                            <w:r>
                              <w:t>3 Year Warranty!</w:t>
                            </w:r>
                          </w:p>
                          <w:p w:rsidR="005746B5" w:rsidRDefault="005746B5"/>
                          <w:p w:rsidR="005746B5" w:rsidRDefault="005746B5">
                            <w:r>
                              <w:t>Only 55dBA of noise.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9" type="#_x0000_t202" style="position:absolute;margin-left:433.5pt;margin-top:20.25pt;width:113.65pt;height:159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">
                <v:textbox>
                  <w:txbxContent>
                    <w:p w:rsidR="005746B5" w:rsidRPr="005746B5" w:rsidRDefault="005746B5">
                      <w:pPr>
                        <w:rPr>
                          <w:u w:val="single"/>
                        </w:rPr>
                      </w:pPr>
                      <w:r w:rsidRPr="005746B5">
                        <w:rPr>
                          <w:u w:val="single"/>
                        </w:rPr>
                        <w:t xml:space="preserve">Nirvana </w:t>
                      </w:r>
                      <w:proofErr w:type="spellStart"/>
                      <w:r w:rsidRPr="005746B5">
                        <w:rPr>
                          <w:u w:val="single"/>
                        </w:rPr>
                        <w:t>Silensor</w:t>
                      </w:r>
                      <w:proofErr w:type="spellEnd"/>
                    </w:p>
                    <w:p w:rsidR="005746B5" w:rsidRDefault="005746B5">
                      <w:pPr>
                        <w:rPr>
                          <w:u w:val="single"/>
                        </w:rPr>
                      </w:pPr>
                      <w:r w:rsidRPr="005746B5">
                        <w:rPr>
                          <w:u w:val="single"/>
                        </w:rPr>
                        <w:t>Pumps Installed:</w:t>
                      </w:r>
                    </w:p>
                    <w:p w:rsidR="001267E6" w:rsidRPr="005746B5" w:rsidRDefault="001267E6">
                      <w:pPr>
                        <w:rPr>
                          <w:u w:val="single"/>
                        </w:rPr>
                      </w:pPr>
                    </w:p>
                    <w:p w:rsidR="005746B5" w:rsidRDefault="005746B5">
                      <w:r>
                        <w:t>1.5HP-$825 +Tax</w:t>
                      </w:r>
                    </w:p>
                    <w:p w:rsidR="005746B5" w:rsidRDefault="005746B5">
                      <w:r>
                        <w:t>1.0HP-$810 +Tax</w:t>
                      </w:r>
                    </w:p>
                    <w:p w:rsidR="005746B5" w:rsidRDefault="005746B5"/>
                    <w:p w:rsidR="005746B5" w:rsidRDefault="005746B5">
                      <w:r>
                        <w:t>3 Year Warranty!</w:t>
                      </w:r>
                    </w:p>
                    <w:p w:rsidR="005746B5" w:rsidRDefault="005746B5"/>
                    <w:p w:rsidR="005746B5" w:rsidRDefault="005746B5">
                      <w:r>
                        <w:t>Only 55dBA of noise.</w:t>
                      </w:r>
                    </w:p>
                  </w:txbxContent>
                </v:textbox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4314825</wp:posOffset>
                </wp:positionV>
                <wp:extent cx="0" cy="3152775"/>
                <wp:effectExtent l="19050" t="19050" r="19050" b="19050"/>
                <wp:wrapNone/>
                <wp:docPr id="14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2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DB26" id="AutoShape 296" o:spid="_x0000_s1026" type="#_x0000_t32" style="position:absolute;margin-left:118.5pt;margin-top:339.75pt;width:0;height:24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" strokecolor="#00b0f0" strokeweight="3pt">
                <v:shadow color="#7f7f7f [1601]" opacity=".5" offset="1pt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4333240</wp:posOffset>
                </wp:positionV>
                <wp:extent cx="5462905" cy="635"/>
                <wp:effectExtent l="19050" t="27940" r="23495" b="19050"/>
                <wp:wrapNone/>
                <wp:docPr id="1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9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2C5E" id="AutoShape 297" o:spid="_x0000_s1026" type="#_x0000_t32" style="position:absolute;margin-left:117pt;margin-top:341.2pt;width:430.15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" strokecolor="#00b0f0" strokeweight="3pt">
                <v:shadow color="#7f7f7f [1601]" opacity=".5" offset="1pt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4344035</wp:posOffset>
                </wp:positionV>
                <wp:extent cx="0" cy="3105150"/>
                <wp:effectExtent l="19050" t="19685" r="19050" b="27940"/>
                <wp:wrapNone/>
                <wp:docPr id="1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2E2C" id="AutoShape 298" o:spid="_x0000_s1026" type="#_x0000_t32" style="position:absolute;margin-left:548.25pt;margin-top:342.05pt;width:0;height:244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" strokecolor="#00b0f0" strokeweight="3pt">
                <v:shadow color="#7f7f7f [1601]" opacity=".5" offset="1pt"/>
              </v:shape>
            </w:pict>
          </mc:Fallback>
        </mc:AlternateContent>
      </w:r>
      <w:r w:rsidR="000E0B12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7585075</wp:posOffset>
            </wp:positionH>
            <wp:positionV relativeFrom="paragraph">
              <wp:posOffset>2578100</wp:posOffset>
            </wp:positionV>
            <wp:extent cx="806450" cy="787400"/>
            <wp:effectExtent l="19050" t="0" r="0" b="0"/>
            <wp:wrapNone/>
            <wp:docPr id="5" name="Picture 1" descr="C:\Documents and Settings\user\Local Settings\Temporary Internet Files\Content.IE5\D8IV0ULB\MCj041078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D8IV0ULB\MCj0410781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9498965</wp:posOffset>
                </wp:positionV>
                <wp:extent cx="549910" cy="492760"/>
                <wp:effectExtent l="0" t="2540" r="254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E841AB" w:rsidP="000D0925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172.5pt;margin-top:747.95pt;width:43.3pt;height:38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R9sQ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" o:allowincell="f" filled="f" stroked="f">
                <v:textbox inset="0,0,0,0">
                  <w:txbxContent>
                    <w:p w:rsidR="00E841AB" w:rsidRPr="00891C54" w:rsidRDefault="00E841AB" w:rsidP="000D0925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-238125</wp:posOffset>
                </wp:positionV>
                <wp:extent cx="1490345" cy="237490"/>
                <wp:effectExtent l="3175" t="0" r="1905" b="635"/>
                <wp:wrapNone/>
                <wp:docPr id="1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040" w:rsidRPr="000D3CE1" w:rsidRDefault="00EA40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5" o:spid="_x0000_s1041" type="#_x0000_t202" style="position:absolute;margin-left:11.5pt;margin-top:-18.75pt;width:117.35pt;height:18.7pt;z-index:25174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1YtwIAAMQ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" filled="f" stroked="f">
                <v:textbox style="mso-fit-shape-to-text:t">
                  <w:txbxContent>
                    <w:p w:rsidR="00EA4040" w:rsidRPr="000D3CE1" w:rsidRDefault="00EA40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4445" b="3810"/>
                <wp:wrapNone/>
                <wp:docPr id="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2" type="#_x0000_t202" style="position:absolute;margin-left:203.2pt;margin-top:4in;width:7.2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3810" b="3810"/>
                <wp:wrapNone/>
                <wp:docPr id="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3" type="#_x0000_t202" style="position:absolute;margin-left:228pt;margin-top:4in;width:7.2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TCrQIAALA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5372100</wp:posOffset>
                </wp:positionV>
                <wp:extent cx="91440" cy="91440"/>
                <wp:effectExtent l="3175" t="0" r="635" b="3810"/>
                <wp:wrapNone/>
                <wp:docPr id="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4" type="#_x0000_t202" style="position:absolute;margin-left:46pt;margin-top:423pt;width:7.2pt;height:7.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5372100</wp:posOffset>
                </wp:positionV>
                <wp:extent cx="91440" cy="91440"/>
                <wp:effectExtent l="3810" t="0" r="0" b="3810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5" type="#_x0000_t202" style="position:absolute;margin-left:70.8pt;margin-top:423pt;width:7.2pt;height:7.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IVrgIAALA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8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5143500</wp:posOffset>
                </wp:positionV>
                <wp:extent cx="1619250" cy="640080"/>
                <wp:effectExtent l="0" t="0" r="0" b="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360CB6" w:rsidRDefault="00E841AB" w:rsidP="00360C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6" type="#_x0000_t202" style="position:absolute;margin-left:45pt;margin-top:405pt;width:127.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M3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" o:allowincell="f" filled="f" stroked="f">
                <v:textbox inset="0,0,0,0">
                  <w:txbxContent>
                    <w:p w:rsidR="00E841AB" w:rsidRPr="00360CB6" w:rsidRDefault="00E841AB" w:rsidP="00360CB6"/>
                  </w:txbxContent>
                </v:textbox>
                <w10:wrap anchorx="page" anchory="page"/>
              </v:shape>
            </w:pict>
          </mc:Fallback>
        </mc:AlternateContent>
      </w:r>
    </w:p>
    <w:sectPr w:rsidR="00E841AB" w:rsidSect="00ED7A80">
      <w:headerReference w:type="even" r:id="rId16"/>
      <w:type w:val="continuous"/>
      <w:pgSz w:w="12240" w:h="15840"/>
      <w:pgMar w:top="1440" w:right="5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AB" w:rsidRDefault="002032AB">
      <w:r>
        <w:separator/>
      </w:r>
    </w:p>
  </w:endnote>
  <w:endnote w:type="continuationSeparator" w:id="0">
    <w:p w:rsidR="002032AB" w:rsidRDefault="002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loisterBlack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AB" w:rsidRDefault="002032AB">
      <w:r>
        <w:separator/>
      </w:r>
    </w:p>
  </w:footnote>
  <w:footnote w:type="continuationSeparator" w:id="0">
    <w:p w:rsidR="002032AB" w:rsidRDefault="0020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D20"/>
    <w:multiLevelType w:val="hybridMultilevel"/>
    <w:tmpl w:val="5E3A47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19C"/>
    <w:multiLevelType w:val="hybridMultilevel"/>
    <w:tmpl w:val="DC82E1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023A5F"/>
    <w:multiLevelType w:val="hybridMultilevel"/>
    <w:tmpl w:val="B596F2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EE0"/>
    <w:multiLevelType w:val="hybridMultilevel"/>
    <w:tmpl w:val="97C4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72F1"/>
    <w:multiLevelType w:val="hybridMultilevel"/>
    <w:tmpl w:val="1E5C26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0995"/>
    <w:multiLevelType w:val="hybridMultilevel"/>
    <w:tmpl w:val="C10A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1AB6"/>
    <w:multiLevelType w:val="hybridMultilevel"/>
    <w:tmpl w:val="8A96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C6942"/>
    <w:multiLevelType w:val="hybridMultilevel"/>
    <w:tmpl w:val="8DA6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40A79"/>
    <w:multiLevelType w:val="hybridMultilevel"/>
    <w:tmpl w:val="985C86A8"/>
    <w:lvl w:ilvl="0" w:tplc="6298EBB8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7181348B"/>
    <w:multiLevelType w:val="hybridMultilevel"/>
    <w:tmpl w:val="8A6E2F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E7912"/>
    <w:multiLevelType w:val="hybridMultilevel"/>
    <w:tmpl w:val="581EEDA2"/>
    <w:lvl w:ilvl="0" w:tplc="1B701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>
      <o:colormru v:ext="edit" colors="#b7aa93,#847d56,#663,#dfdbc7,#dce583,#e8eeb0,#eac4c4,#17365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BF"/>
    <w:rsid w:val="00001D36"/>
    <w:rsid w:val="000066B9"/>
    <w:rsid w:val="000114C8"/>
    <w:rsid w:val="000122DC"/>
    <w:rsid w:val="00012AA1"/>
    <w:rsid w:val="000208AE"/>
    <w:rsid w:val="00037799"/>
    <w:rsid w:val="0004277F"/>
    <w:rsid w:val="00050956"/>
    <w:rsid w:val="00053D7A"/>
    <w:rsid w:val="00060BBC"/>
    <w:rsid w:val="0006781D"/>
    <w:rsid w:val="000722E4"/>
    <w:rsid w:val="00074FF4"/>
    <w:rsid w:val="00075211"/>
    <w:rsid w:val="0009303A"/>
    <w:rsid w:val="000B36E3"/>
    <w:rsid w:val="000C12E9"/>
    <w:rsid w:val="000D0925"/>
    <w:rsid w:val="000D3CE1"/>
    <w:rsid w:val="000E0B12"/>
    <w:rsid w:val="000E60F3"/>
    <w:rsid w:val="001267E6"/>
    <w:rsid w:val="001316A7"/>
    <w:rsid w:val="001634DB"/>
    <w:rsid w:val="001A27E6"/>
    <w:rsid w:val="001D4641"/>
    <w:rsid w:val="00201E34"/>
    <w:rsid w:val="002032AB"/>
    <w:rsid w:val="00211056"/>
    <w:rsid w:val="002148EC"/>
    <w:rsid w:val="0023594E"/>
    <w:rsid w:val="00237223"/>
    <w:rsid w:val="00240968"/>
    <w:rsid w:val="00241DAC"/>
    <w:rsid w:val="00242A0D"/>
    <w:rsid w:val="00271A71"/>
    <w:rsid w:val="00277F31"/>
    <w:rsid w:val="0028027C"/>
    <w:rsid w:val="002962DF"/>
    <w:rsid w:val="002E4872"/>
    <w:rsid w:val="002F06A9"/>
    <w:rsid w:val="002F09C4"/>
    <w:rsid w:val="00321AD4"/>
    <w:rsid w:val="00342BA1"/>
    <w:rsid w:val="00360CB6"/>
    <w:rsid w:val="003731A1"/>
    <w:rsid w:val="003743B3"/>
    <w:rsid w:val="00390DAE"/>
    <w:rsid w:val="00396CF1"/>
    <w:rsid w:val="003A4E91"/>
    <w:rsid w:val="003A7BB6"/>
    <w:rsid w:val="003B08FC"/>
    <w:rsid w:val="003C3E6E"/>
    <w:rsid w:val="003D22F7"/>
    <w:rsid w:val="003E3558"/>
    <w:rsid w:val="003E7E50"/>
    <w:rsid w:val="00401951"/>
    <w:rsid w:val="00407DE5"/>
    <w:rsid w:val="00411DF6"/>
    <w:rsid w:val="00415419"/>
    <w:rsid w:val="0042234D"/>
    <w:rsid w:val="00440FCE"/>
    <w:rsid w:val="00487448"/>
    <w:rsid w:val="00495D7E"/>
    <w:rsid w:val="004B1ABE"/>
    <w:rsid w:val="004B30BB"/>
    <w:rsid w:val="00510B1C"/>
    <w:rsid w:val="00512F9A"/>
    <w:rsid w:val="005232FA"/>
    <w:rsid w:val="005253F2"/>
    <w:rsid w:val="00544235"/>
    <w:rsid w:val="005746B5"/>
    <w:rsid w:val="00575C40"/>
    <w:rsid w:val="0059273C"/>
    <w:rsid w:val="005B5ABD"/>
    <w:rsid w:val="005C1CBF"/>
    <w:rsid w:val="005C3E1D"/>
    <w:rsid w:val="005D2867"/>
    <w:rsid w:val="00604BCD"/>
    <w:rsid w:val="006A2546"/>
    <w:rsid w:val="006D755D"/>
    <w:rsid w:val="006E34A6"/>
    <w:rsid w:val="006F2E9E"/>
    <w:rsid w:val="007063FD"/>
    <w:rsid w:val="00707A76"/>
    <w:rsid w:val="007507F7"/>
    <w:rsid w:val="00754E54"/>
    <w:rsid w:val="00766A90"/>
    <w:rsid w:val="007802B6"/>
    <w:rsid w:val="007A0DD1"/>
    <w:rsid w:val="007E1FF6"/>
    <w:rsid w:val="0081500A"/>
    <w:rsid w:val="008205C7"/>
    <w:rsid w:val="00821B73"/>
    <w:rsid w:val="0083759A"/>
    <w:rsid w:val="00837ABB"/>
    <w:rsid w:val="00852B44"/>
    <w:rsid w:val="00877546"/>
    <w:rsid w:val="00877EEB"/>
    <w:rsid w:val="00880B14"/>
    <w:rsid w:val="00880F2A"/>
    <w:rsid w:val="00885991"/>
    <w:rsid w:val="00891741"/>
    <w:rsid w:val="00891C54"/>
    <w:rsid w:val="008A0D24"/>
    <w:rsid w:val="008A7D38"/>
    <w:rsid w:val="008C6F04"/>
    <w:rsid w:val="008F29BD"/>
    <w:rsid w:val="0092092D"/>
    <w:rsid w:val="00946278"/>
    <w:rsid w:val="00953298"/>
    <w:rsid w:val="009A1921"/>
    <w:rsid w:val="009A1DBB"/>
    <w:rsid w:val="009B0129"/>
    <w:rsid w:val="009C51A1"/>
    <w:rsid w:val="009D4D6F"/>
    <w:rsid w:val="009E6ED7"/>
    <w:rsid w:val="00A03688"/>
    <w:rsid w:val="00A178BC"/>
    <w:rsid w:val="00A27A31"/>
    <w:rsid w:val="00A30FA4"/>
    <w:rsid w:val="00A50D19"/>
    <w:rsid w:val="00A777FB"/>
    <w:rsid w:val="00A83D17"/>
    <w:rsid w:val="00A90AB5"/>
    <w:rsid w:val="00A911B3"/>
    <w:rsid w:val="00A95E7B"/>
    <w:rsid w:val="00AA37B4"/>
    <w:rsid w:val="00AB405E"/>
    <w:rsid w:val="00AD2CE5"/>
    <w:rsid w:val="00AE35A4"/>
    <w:rsid w:val="00B052DA"/>
    <w:rsid w:val="00B118CC"/>
    <w:rsid w:val="00B14DAC"/>
    <w:rsid w:val="00B265AB"/>
    <w:rsid w:val="00B61E9C"/>
    <w:rsid w:val="00B758A5"/>
    <w:rsid w:val="00B859A8"/>
    <w:rsid w:val="00B92878"/>
    <w:rsid w:val="00B93B22"/>
    <w:rsid w:val="00BC2918"/>
    <w:rsid w:val="00BD0DCA"/>
    <w:rsid w:val="00BD2C61"/>
    <w:rsid w:val="00BD7C10"/>
    <w:rsid w:val="00BF3986"/>
    <w:rsid w:val="00C05029"/>
    <w:rsid w:val="00C070C6"/>
    <w:rsid w:val="00C176A7"/>
    <w:rsid w:val="00C509BE"/>
    <w:rsid w:val="00C62E2E"/>
    <w:rsid w:val="00C85535"/>
    <w:rsid w:val="00C934C0"/>
    <w:rsid w:val="00CA2688"/>
    <w:rsid w:val="00CB062B"/>
    <w:rsid w:val="00CB4460"/>
    <w:rsid w:val="00CC6970"/>
    <w:rsid w:val="00D07AF0"/>
    <w:rsid w:val="00D21ECA"/>
    <w:rsid w:val="00D4201D"/>
    <w:rsid w:val="00D54D6A"/>
    <w:rsid w:val="00D64C49"/>
    <w:rsid w:val="00D7422E"/>
    <w:rsid w:val="00DA1702"/>
    <w:rsid w:val="00DD53DB"/>
    <w:rsid w:val="00DD54DE"/>
    <w:rsid w:val="00DE2EE8"/>
    <w:rsid w:val="00E00A0D"/>
    <w:rsid w:val="00E0266B"/>
    <w:rsid w:val="00E04277"/>
    <w:rsid w:val="00E14D8B"/>
    <w:rsid w:val="00E24FEC"/>
    <w:rsid w:val="00E25AA8"/>
    <w:rsid w:val="00E65C6B"/>
    <w:rsid w:val="00E841AB"/>
    <w:rsid w:val="00EA4040"/>
    <w:rsid w:val="00EC1134"/>
    <w:rsid w:val="00ED7A80"/>
    <w:rsid w:val="00EF20DD"/>
    <w:rsid w:val="00F07751"/>
    <w:rsid w:val="00F07BCB"/>
    <w:rsid w:val="00F10C18"/>
    <w:rsid w:val="00F15E63"/>
    <w:rsid w:val="00F43A31"/>
    <w:rsid w:val="00F47C9C"/>
    <w:rsid w:val="00F552EE"/>
    <w:rsid w:val="00F66FAD"/>
    <w:rsid w:val="00F67220"/>
    <w:rsid w:val="00F74C58"/>
    <w:rsid w:val="00F82A7C"/>
    <w:rsid w:val="00F90817"/>
    <w:rsid w:val="00FA4410"/>
    <w:rsid w:val="00FB7A7F"/>
    <w:rsid w:val="00FD530C"/>
    <w:rsid w:val="00FF62F6"/>
    <w:rsid w:val="00FF6E58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7aa93,#847d56,#663,#dfdbc7,#dce583,#e8eeb0,#eac4c4,#17365d"/>
    </o:shapedefaults>
    <o:shapelayout v:ext="edit">
      <o:idmap v:ext="edit" data="1"/>
    </o:shapelayout>
  </w:shapeDefaults>
  <w:decimalSymbol w:val="."/>
  <w:listSeparator w:val=","/>
  <w15:docId w15:val="{FA3A4932-B301-4AA7-BDB0-867BD81E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80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ED7A80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rsid w:val="00ED7A80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ED7A80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ED7A80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ED7A80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ED7A80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ED7A80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A8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ED7A80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ED7A80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ED7A80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ED7A80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ED7A80"/>
    <w:rPr>
      <w:sz w:val="96"/>
    </w:rPr>
  </w:style>
  <w:style w:type="paragraph" w:customStyle="1" w:styleId="RunningHead">
    <w:name w:val="Running Head"/>
    <w:basedOn w:val="Normal"/>
    <w:rsid w:val="00ED7A80"/>
    <w:rPr>
      <w:rFonts w:ascii="Impact" w:hAnsi="Impact"/>
      <w:color w:val="FFFFFF"/>
      <w:sz w:val="36"/>
      <w:szCs w:val="36"/>
    </w:rPr>
  </w:style>
  <w:style w:type="paragraph" w:styleId="Footer">
    <w:name w:val="footer"/>
    <w:basedOn w:val="Normal"/>
    <w:rsid w:val="00ED7A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7A80"/>
  </w:style>
  <w:style w:type="paragraph" w:styleId="BalloonText">
    <w:name w:val="Balloon Text"/>
    <w:basedOn w:val="Normal"/>
    <w:link w:val="BalloonTextChar"/>
    <w:uiPriority w:val="99"/>
    <w:semiHidden/>
    <w:unhideWhenUsed/>
    <w:rsid w:val="0088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2E4"/>
    <w:pPr>
      <w:ind w:left="720"/>
      <w:contextualSpacing/>
    </w:pPr>
  </w:style>
  <w:style w:type="table" w:styleId="TableGrid">
    <w:name w:val="Table Grid"/>
    <w:basedOn w:val="TableNormal"/>
    <w:uiPriority w:val="59"/>
    <w:rsid w:val="00053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A83D17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rsid w:val="000114C8"/>
    <w:rPr>
      <w:rFonts w:ascii="Impact" w:eastAsia="Times New Roman" w:hAnsi="Impact"/>
      <w:color w:val="333300"/>
      <w:sz w:val="36"/>
    </w:rPr>
  </w:style>
  <w:style w:type="character" w:styleId="Hyperlink">
    <w:name w:val="Hyperlink"/>
    <w:basedOn w:val="DefaultParagraphFont"/>
    <w:rsid w:val="0083759A"/>
    <w:rPr>
      <w:color w:val="0000FF"/>
      <w:u w:val="single"/>
    </w:rPr>
  </w:style>
  <w:style w:type="character" w:customStyle="1" w:styleId="body">
    <w:name w:val="body"/>
    <w:basedOn w:val="DefaultParagraphFont"/>
    <w:rsid w:val="00E04277"/>
  </w:style>
  <w:style w:type="character" w:customStyle="1" w:styleId="bodybold">
    <w:name w:val="bodybold"/>
    <w:basedOn w:val="DefaultParagraphFont"/>
    <w:rsid w:val="00E0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FA5B-53A7-4285-9401-39620E43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1405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5</cp:revision>
  <cp:lastPrinted>2016-07-14T12:37:00Z</cp:lastPrinted>
  <dcterms:created xsi:type="dcterms:W3CDTF">2016-07-13T14:45:00Z</dcterms:created>
  <dcterms:modified xsi:type="dcterms:W3CDTF">2016-07-14T14:09:00Z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