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AB" w:rsidRDefault="006E6D82">
      <w:pPr>
        <w:rPr>
          <w:noProof/>
        </w:rPr>
      </w:pPr>
      <w:r>
        <w:rPr>
          <w:noProof/>
        </w:rPr>
        <mc:AlternateContent>
          <mc:Choice Requires="wps">
            <w:drawing>
              <wp:anchor distT="0" distB="0" distL="114300" distR="114300" simplePos="0" relativeHeight="251743744" behindDoc="0" locked="0" layoutInCell="1" allowOverlap="1">
                <wp:simplePos x="0" y="0"/>
                <wp:positionH relativeFrom="column">
                  <wp:posOffset>4923790</wp:posOffset>
                </wp:positionH>
                <wp:positionV relativeFrom="paragraph">
                  <wp:posOffset>-246380</wp:posOffset>
                </wp:positionV>
                <wp:extent cx="1961515" cy="295275"/>
                <wp:effectExtent l="0" t="1270" r="1270" b="0"/>
                <wp:wrapNone/>
                <wp:docPr id="4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A6A" w:rsidRDefault="00BE5A6A" w:rsidP="00BE5A6A">
                            <w:pPr>
                              <w:jc w:val="right"/>
                            </w:pPr>
                            <w:r>
                              <w:t>904-636-0903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7" o:spid="_x0000_s1026" type="#_x0000_t202" style="position:absolute;margin-left:387.7pt;margin-top:-19.4pt;width:154.45pt;height:2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SBtgIAALw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" filled="f" stroked="f">
                <v:textbox>
                  <w:txbxContent>
                    <w:p w:rsidR="00BE5A6A" w:rsidRDefault="00BE5A6A" w:rsidP="00BE5A6A">
                      <w:pPr>
                        <w:jc w:val="right"/>
                      </w:pPr>
                      <w:r>
                        <w:t>904-636-0903</w:t>
                      </w:r>
                    </w:p>
                  </w:txbxContent>
                </v:textbox>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-20320</wp:posOffset>
                </wp:positionH>
                <wp:positionV relativeFrom="paragraph">
                  <wp:posOffset>-248920</wp:posOffset>
                </wp:positionV>
                <wp:extent cx="1961515" cy="295275"/>
                <wp:effectExtent l="0" t="0" r="1905" b="1270"/>
                <wp:wrapNone/>
                <wp:docPr id="4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410" w:rsidRDefault="00FA4410" w:rsidP="00BE5A6A">
                            <w:r>
                              <w:t>www.</w:t>
                            </w:r>
                            <w:r w:rsidR="000E16E6">
                              <w:t>NEFPools.com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7" type="#_x0000_t202" style="position:absolute;margin-left:-1.6pt;margin-top:-19.6pt;width:154.45pt;height:2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ce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" filled="f" stroked="f">
                <v:textbox>
                  <w:txbxContent>
                    <w:p w:rsidR="00FA4410" w:rsidRDefault="00FA4410" w:rsidP="00BE5A6A">
                      <w:r>
                        <w:t>www.</w:t>
                      </w:r>
                      <w:r w:rsidR="000E16E6">
                        <w:t>NEFPools.com</w:t>
                      </w:r>
                    </w:p>
                  </w:txbxContent>
                </v:textbox>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165735</wp:posOffset>
                </wp:positionH>
                <wp:positionV relativeFrom="paragraph">
                  <wp:posOffset>49530</wp:posOffset>
                </wp:positionV>
                <wp:extent cx="647700" cy="758825"/>
                <wp:effectExtent l="3810" t="1905" r="0" b="1270"/>
                <wp:wrapNone/>
                <wp:docPr id="4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72" w:rsidRDefault="002E4872">
                            <w:r>
                              <w:object w:dxaOrig="4546" w:dyaOrig="6449">
                                <v:shape id="_x0000_i1025" type="#_x0000_t75" style="width:36.6pt;height:52.55pt" o:ole="">
                                  <v:imagedata r:id="rId8" o:title=""/>
                                </v:shape>
                                <o:OLEObject Type="Embed" ProgID="MSPhotoEd.3" ShapeID="_x0000_i1025" DrawAspect="Content" ObjectID="_1582094731"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margin-left:13.05pt;margin-top:3.9pt;width:51pt;height:59.75pt;z-index:2517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" stroked="f">
                <v:textbox style="mso-fit-shape-to-text:t">
                  <w:txbxContent>
                    <w:p w:rsidR="002E4872" w:rsidRDefault="002E4872">
                      <w:r>
                        <w:object w:dxaOrig="4546" w:dyaOrig="6449">
                          <v:shape id="_x0000_i1025" type="#_x0000_t75" style="width:36.6pt;height:52.55pt" o:ole="">
                            <v:imagedata r:id="rId10" o:title=""/>
                          </v:shape>
                          <o:OLEObject Type="Embed" ProgID="MSPhotoEd.3" ShapeID="_x0000_i1025" DrawAspect="Content" ObjectID="_1456211577" r:id="rId11"/>
                        </w:object>
                      </w:r>
                    </w:p>
                  </w:txbxContent>
                </v:textbox>
              </v:shape>
            </w:pict>
          </mc:Fallback>
        </mc:AlternateContent>
      </w:r>
      <w:r>
        <w:rPr>
          <w:noProof/>
        </w:rPr>
        <mc:AlternateContent>
          <mc:Choice Requires="wpg">
            <w:drawing>
              <wp:anchor distT="0" distB="0" distL="114300" distR="114300" simplePos="0" relativeHeight="251725312" behindDoc="0" locked="0" layoutInCell="1" allowOverlap="1">
                <wp:simplePos x="0" y="0"/>
                <wp:positionH relativeFrom="column">
                  <wp:posOffset>0</wp:posOffset>
                </wp:positionH>
                <wp:positionV relativeFrom="paragraph">
                  <wp:posOffset>-228600</wp:posOffset>
                </wp:positionV>
                <wp:extent cx="6885305" cy="1106170"/>
                <wp:effectExtent l="9525" t="9525" r="10795" b="17780"/>
                <wp:wrapNone/>
                <wp:docPr id="3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36"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37" name="REC 2"/>
                        <wps:cNvSpPr>
                          <a:spLocks noChangeArrowheads="1"/>
                        </wps:cNvSpPr>
                        <wps:spPr bwMode="auto">
                          <a:xfrm>
                            <a:off x="662" y="1166"/>
                            <a:ext cx="10843" cy="356"/>
                          </a:xfrm>
                          <a:prstGeom prst="rect">
                            <a:avLst/>
                          </a:prstGeom>
                          <a:solidFill>
                            <a:schemeClr val="tx2">
                              <a:lumMod val="20000"/>
                              <a:lumOff val="80000"/>
                            </a:schemeClr>
                          </a:solidFill>
                          <a:ln w="0">
                            <a:solidFill>
                              <a:schemeClr val="tx2">
                                <a:lumMod val="100000"/>
                                <a:lumOff val="0"/>
                              </a:schemeClr>
                            </a:solidFill>
                            <a:miter lim="800000"/>
                            <a:headEnd/>
                            <a:tailEnd/>
                          </a:ln>
                        </wps:spPr>
                        <wps:bodyPr rot="0" vert="horz" wrap="square" lIns="91440" tIns="45720" rIns="91440" bIns="45720" anchor="t" anchorCtr="0" upright="1">
                          <a:noAutofit/>
                        </wps:bodyPr>
                      </wps:wsp>
                      <wps:wsp>
                        <wps:cNvPr id="38"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5A4" w:rsidRPr="002E4872" w:rsidRDefault="00AE35A4">
                              <w:pPr>
                                <w:spacing w:line="360" w:lineRule="auto"/>
                                <w:rPr>
                                  <w:b/>
                                  <w:sz w:val="12"/>
                                  <w:szCs w:val="12"/>
                                </w:rPr>
                              </w:pPr>
                            </w:p>
                          </w:txbxContent>
                        </wps:txbx>
                        <wps:bodyPr rot="0" vert="horz" wrap="square" lIns="0" tIns="0" rIns="0" bIns="0" anchor="t" anchorCtr="0" upright="1">
                          <a:noAutofit/>
                        </wps:bodyPr>
                      </wps:wsp>
                      <wps:wsp>
                        <wps:cNvPr id="39"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Default="00880B14">
                              <w:pPr>
                                <w:pStyle w:val="Masthead"/>
                                <w:rPr>
                                  <w:rFonts w:ascii="Old English Text MT" w:hAnsi="Old English Text MT"/>
                                  <w:color w:val="auto"/>
                                </w:rPr>
                              </w:pPr>
                              <w:r w:rsidRPr="00AE35A4">
                                <w:rPr>
                                  <w:rFonts w:ascii="Old English Text MT" w:hAnsi="Old English Text MT"/>
                                  <w:color w:val="auto"/>
                                </w:rPr>
                                <w:t>Chlorine Times</w:t>
                              </w:r>
                            </w:p>
                            <w:p w:rsidR="00AE35A4" w:rsidRPr="00AE35A4" w:rsidRDefault="00AE35A4">
                              <w:pPr>
                                <w:pStyle w:val="Masthead"/>
                                <w:rPr>
                                  <w:rFonts w:ascii="Old English Text MT" w:hAnsi="Old English Text MT"/>
                                  <w:color w:val="aut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9" style="position:absolute;margin-left:0;margin-top:-18pt;width:542.15pt;height:87.1pt;z-index:251725312"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">
                <v:rect id="Rectangle 5" o:spid="_x0000_s1030"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g3MEA&#10;AADbAAAADwAAAGRycy9kb3ducmV2LnhtbESPQWvCQBSE74X+h+UJvdWNKYimrmJTpF6r0vMj+5qk&#10;5r1Nd1eN/74rFDwOM/MNs1gN3Kkz+dA6MTAZZ6BIKmdbqQ0c9pvnGagQUSx2TsjAlQKslo8PCyys&#10;u8gnnXexVgkioUADTYx9oXWoGmIMY9eTJO/becaYpK+19XhJcO50nmVTzdhKWmiwp7Kh6rg7sYGy&#10;/eLfeczfB77+eO2F3z4cG/M0GtavoCIN8R7+b2+tgZcp3L6k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34NzBAAAA2wAAAA8AAAAAAAAAAAAAAAAAmAIAAGRycy9kb3du&#10;cmV2LnhtbFBLBQYAAAAABAAEAPUAAACGAwAAAAA=&#10;" strokecolor="#663" strokeweight="2pt"/>
                <v:rect id="REC 2" o:spid="_x0000_s1031"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6LcYA&#10;AADbAAAADwAAAGRycy9kb3ducmV2LnhtbESPQUvDQBSE70L/w/IKXqTdVK2G2G0potBDD20seH1m&#10;n0ls9m2afabx37sFweMwM98wi9XgGtVTF2rPBmbTBBRx4W3NpYHD2+skBRUE2WLjmQz8UIDVcnS1&#10;wMz6M++pz6VUEcIhQwOVSJtpHYqKHIapb4mj9+k7hxJlV2rb4TnCXaNvk+RBO6w5LlTY0nNFxTH/&#10;dgbk436Xnr7m8tKnu827DtubIt8acz0e1k+ghAb5D/+1N9bA3SNcvs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w6LcYAAADbAAAADwAAAAAAAAAAAAAAAACYAgAAZHJz&#10;L2Rvd25yZXYueG1sUEsFBgAAAAAEAAQA9QAAAIsDAAAAAA==&#10;" fillcolor="#c6d9f1 [671]" strokecolor="#1f497d [3215]" strokeweight="0"/>
                <v:shape id="Text Box 7" o:spid="_x0000_s1032"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E35A4" w:rsidRPr="002E4872" w:rsidRDefault="00AE35A4">
                        <w:pPr>
                          <w:spacing w:line="360" w:lineRule="auto"/>
                          <w:rPr>
                            <w:b/>
                            <w:sz w:val="12"/>
                            <w:szCs w:val="12"/>
                          </w:rPr>
                        </w:pPr>
                      </w:p>
                    </w:txbxContent>
                  </v:textbox>
                </v:shape>
                <v:shape id="Text Box 8" o:spid="_x0000_s1033"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aGMUA&#10;AADbAAAADwAAAGRycy9kb3ducmV2LnhtbESPT2sCMRTE74LfIbyCN82qIO7WKEUQRIX679Dj6+Z1&#10;dzV5WTdRt9++KRR6HGbmN8xs0VojHtT4yrGC4SABQZw7XXGh4Hxa9acgfEDWaByTgm/ysJh3OzPM&#10;tHvygR7HUIgIYZ+hgjKEOpPS5yVZ9ANXE0fvyzUWQ5RNIXWDzwi3Ro6SZCItVhwXSqxpWVJ+Pd6t&#10;gs/7++EDN9U23SzN/ja8mHxXG6V6L+3bK4hAbfgP/7XXWsE4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JoYxQAAANsAAAAPAAAAAAAAAAAAAAAAAJgCAABkcnMv&#10;ZG93bnJldi54bWxQSwUGAAAAAAQABAD1AAAAigMAAAAA&#10;" filled="f" stroked="f" strokecolor="white">
                  <v:textbox inset="0,0,0,0">
                    <w:txbxContent>
                      <w:p w:rsidR="00E841AB" w:rsidRDefault="00880B14">
                        <w:pPr>
                          <w:pStyle w:val="Masthead"/>
                          <w:rPr>
                            <w:rFonts w:ascii="Old English Text MT" w:hAnsi="Old English Text MT"/>
                            <w:color w:val="auto"/>
                          </w:rPr>
                        </w:pPr>
                        <w:r w:rsidRPr="00AE35A4">
                          <w:rPr>
                            <w:rFonts w:ascii="Old English Text MT" w:hAnsi="Old English Text MT"/>
                            <w:color w:val="auto"/>
                          </w:rPr>
                          <w:t>Chlorine Times</w:t>
                        </w:r>
                      </w:p>
                      <w:p w:rsidR="00AE35A4" w:rsidRPr="00AE35A4" w:rsidRDefault="00AE35A4">
                        <w:pPr>
                          <w:pStyle w:val="Masthead"/>
                          <w:rPr>
                            <w:rFonts w:ascii="Old English Text MT" w:hAnsi="Old English Text MT"/>
                            <w:color w:val="auto"/>
                          </w:rPr>
                        </w:pPr>
                      </w:p>
                    </w:txbxContent>
                  </v:textbox>
                </v:shape>
              </v:group>
            </w:pict>
          </mc:Fallback>
        </mc:AlternateContent>
      </w:r>
      <w:r w:rsidR="00AE35A4">
        <w:rPr>
          <w:noProof/>
        </w:rPr>
        <w:t>H</w:t>
      </w:r>
    </w:p>
    <w:p w:rsidR="00E841AB" w:rsidRDefault="006E6D82">
      <w:pPr>
        <w:rPr>
          <w:noProof/>
        </w:rPr>
      </w:pPr>
      <w:r>
        <w:rPr>
          <w:noProof/>
        </w:rPr>
        <mc:AlternateContent>
          <mc:Choice Requires="wps">
            <w:drawing>
              <wp:anchor distT="0" distB="0" distL="114300" distR="114300" simplePos="0" relativeHeight="251727360" behindDoc="0" locked="0" layoutInCell="1" allowOverlap="1">
                <wp:simplePos x="0" y="0"/>
                <wp:positionH relativeFrom="column">
                  <wp:posOffset>721360</wp:posOffset>
                </wp:positionH>
                <wp:positionV relativeFrom="paragraph">
                  <wp:posOffset>31115</wp:posOffset>
                </wp:positionV>
                <wp:extent cx="1139825" cy="601980"/>
                <wp:effectExtent l="0" t="0" r="0" b="1270"/>
                <wp:wrapNone/>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872" w:rsidRPr="002E4872" w:rsidRDefault="00DC6E68">
                            <w:pPr>
                              <w:rPr>
                                <w:b/>
                                <w:color w:val="1F497D" w:themeColor="text2"/>
                                <w:sz w:val="16"/>
                                <w:szCs w:val="16"/>
                              </w:rPr>
                            </w:pPr>
                            <w:r>
                              <w:rPr>
                                <w:b/>
                                <w:color w:val="1F497D" w:themeColor="text2"/>
                                <w:sz w:val="16"/>
                                <w:szCs w:val="16"/>
                              </w:rPr>
                              <w:t>North East Florida Pool Service</w:t>
                            </w:r>
                            <w:r w:rsidR="002E4872" w:rsidRPr="002E4872">
                              <w:rPr>
                                <w:b/>
                                <w:color w:val="1F497D" w:themeColor="text2"/>
                                <w:sz w:val="16"/>
                                <w:szCs w:val="16"/>
                              </w:rPr>
                              <w:t>.</w:t>
                            </w:r>
                          </w:p>
                          <w:p w:rsidR="002E4872" w:rsidRDefault="002E4872">
                            <w:pPr>
                              <w:rPr>
                                <w:sz w:val="16"/>
                                <w:szCs w:val="16"/>
                              </w:rPr>
                            </w:pPr>
                          </w:p>
                          <w:p w:rsidR="002E4872" w:rsidRPr="002E4872" w:rsidRDefault="000E16E6">
                            <w:pPr>
                              <w:rPr>
                                <w:sz w:val="16"/>
                                <w:szCs w:val="16"/>
                              </w:rPr>
                            </w:pPr>
                            <w:r>
                              <w:rPr>
                                <w:sz w:val="16"/>
                                <w:szCs w:val="16"/>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margin-left:56.8pt;margin-top:2.45pt;width:89.75pt;height:47.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" stroked="f">
                <v:textbox>
                  <w:txbxContent>
                    <w:p w:rsidR="002E4872" w:rsidRPr="002E4872" w:rsidRDefault="00DC6E68">
                      <w:pPr>
                        <w:rPr>
                          <w:b/>
                          <w:color w:val="1F497D" w:themeColor="text2"/>
                          <w:sz w:val="16"/>
                          <w:szCs w:val="16"/>
                        </w:rPr>
                      </w:pPr>
                      <w:r>
                        <w:rPr>
                          <w:b/>
                          <w:color w:val="1F497D" w:themeColor="text2"/>
                          <w:sz w:val="16"/>
                          <w:szCs w:val="16"/>
                        </w:rPr>
                        <w:t>North East Florida Pool Service</w:t>
                      </w:r>
                      <w:r w:rsidR="002E4872" w:rsidRPr="002E4872">
                        <w:rPr>
                          <w:b/>
                          <w:color w:val="1F497D" w:themeColor="text2"/>
                          <w:sz w:val="16"/>
                          <w:szCs w:val="16"/>
                        </w:rPr>
                        <w:t>.</w:t>
                      </w:r>
                    </w:p>
                    <w:p w:rsidR="002E4872" w:rsidRDefault="002E4872">
                      <w:pPr>
                        <w:rPr>
                          <w:sz w:val="16"/>
                          <w:szCs w:val="16"/>
                        </w:rPr>
                      </w:pPr>
                    </w:p>
                    <w:p w:rsidR="002E4872" w:rsidRPr="002E4872" w:rsidRDefault="000E16E6">
                      <w:pPr>
                        <w:rPr>
                          <w:sz w:val="16"/>
                          <w:szCs w:val="16"/>
                        </w:rPr>
                      </w:pPr>
                      <w:r>
                        <w:rPr>
                          <w:sz w:val="16"/>
                          <w:szCs w:val="16"/>
                        </w:rPr>
                        <w:t>April 2018</w:t>
                      </w:r>
                    </w:p>
                  </w:txbxContent>
                </v:textbox>
              </v:shape>
            </w:pict>
          </mc:Fallback>
        </mc:AlternateContent>
      </w:r>
    </w:p>
    <w:p w:rsidR="00E841AB" w:rsidRDefault="00212B84">
      <w:pPr>
        <w:rPr>
          <w:noProof/>
        </w:rPr>
      </w:pPr>
      <w:r>
        <w:rPr>
          <w:noProof/>
        </w:rPr>
        <w:drawing>
          <wp:anchor distT="0" distB="0" distL="114300" distR="114300" simplePos="0" relativeHeight="251729408" behindDoc="0" locked="0" layoutInCell="1" allowOverlap="1">
            <wp:simplePos x="0" y="0"/>
            <wp:positionH relativeFrom="column">
              <wp:posOffset>6229985</wp:posOffset>
            </wp:positionH>
            <wp:positionV relativeFrom="paragraph">
              <wp:posOffset>6985</wp:posOffset>
            </wp:positionV>
            <wp:extent cx="666750" cy="650240"/>
            <wp:effectExtent l="19050" t="0" r="0" b="0"/>
            <wp:wrapNone/>
            <wp:docPr id="5" name="Picture 1" descr="C:\Documents and Settings\user\Local Settings\Temporary Internet Files\Content.IE5\D8IV0ULB\MCj041078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D8IV0ULB\MCj04107810000[1].wmf"/>
                    <pic:cNvPicPr>
                      <a:picLocks noChangeAspect="1" noChangeArrowheads="1"/>
                    </pic:cNvPicPr>
                  </pic:nvPicPr>
                  <pic:blipFill>
                    <a:blip r:embed="rId12" cstate="print"/>
                    <a:stretch>
                      <a:fillRect/>
                    </a:stretch>
                  </pic:blipFill>
                  <pic:spPr bwMode="auto">
                    <a:xfrm>
                      <a:off x="0" y="0"/>
                      <a:ext cx="666750" cy="650240"/>
                    </a:xfrm>
                    <a:prstGeom prst="rect">
                      <a:avLst/>
                    </a:prstGeom>
                    <a:noFill/>
                    <a:ln w="9525">
                      <a:noFill/>
                      <a:miter lim="800000"/>
                      <a:headEnd/>
                      <a:tailEnd/>
                    </a:ln>
                  </pic:spPr>
                </pic:pic>
              </a:graphicData>
            </a:graphic>
          </wp:anchor>
        </w:drawing>
      </w:r>
    </w:p>
    <w:p w:rsidR="00E841AB" w:rsidRDefault="00E841AB">
      <w:pPr>
        <w:rPr>
          <w:noProof/>
        </w:rPr>
      </w:pPr>
    </w:p>
    <w:p w:rsidR="00E841AB" w:rsidRDefault="00E841AB">
      <w:pPr>
        <w:rPr>
          <w:noProof/>
        </w:rPr>
      </w:pPr>
    </w:p>
    <w:p w:rsidR="00E841AB" w:rsidRDefault="00F212A2">
      <w:pPr>
        <w:rPr>
          <w:noProof/>
        </w:rPr>
      </w:pPr>
      <w:r>
        <w:rPr>
          <w:noProof/>
        </w:rPr>
        <mc:AlternateContent>
          <mc:Choice Requires="wps">
            <w:drawing>
              <wp:anchor distT="0" distB="0" distL="114300" distR="114300" simplePos="0" relativeHeight="251732480" behindDoc="0" locked="0" layoutInCell="0" allowOverlap="1" wp14:anchorId="4D01840A" wp14:editId="4E336200">
                <wp:simplePos x="0" y="0"/>
                <wp:positionH relativeFrom="page">
                  <wp:posOffset>622935</wp:posOffset>
                </wp:positionH>
                <wp:positionV relativeFrom="page">
                  <wp:posOffset>7162165</wp:posOffset>
                </wp:positionV>
                <wp:extent cx="1591945" cy="372110"/>
                <wp:effectExtent l="3810" t="0" r="4445" b="0"/>
                <wp:wrapNone/>
                <wp:docPr id="3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840A" id="Text Box 263" o:spid="_x0000_s1035" type="#_x0000_t202" style="position:absolute;margin-left:49.05pt;margin-top:563.95pt;width:125.35pt;height:29.3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" o:allowincell="f" filled="f" stroked="f">
                <v:textbox style="mso-next-textbox:#Text Box 264" inset="0,0,0,0">
                  <w:txbxContent/>
                </v:textbox>
                <w10:wrap anchorx="page" anchory="page"/>
              </v:shape>
            </w:pict>
          </mc:Fallback>
        </mc:AlternateContent>
      </w:r>
      <w:r w:rsidR="006E6D82">
        <w:rPr>
          <w:noProof/>
        </w:rPr>
        <mc:AlternateContent>
          <mc:Choice Requires="wps">
            <w:drawing>
              <wp:anchor distT="0" distB="0" distL="114300" distR="114300" simplePos="0" relativeHeight="251615744" behindDoc="0" locked="0" layoutInCell="0" allowOverlap="1" wp14:anchorId="0A16D424" wp14:editId="28D52EEA">
                <wp:simplePos x="0" y="0"/>
                <wp:positionH relativeFrom="page">
                  <wp:posOffset>737235</wp:posOffset>
                </wp:positionH>
                <wp:positionV relativeFrom="page">
                  <wp:posOffset>2174240</wp:posOffset>
                </wp:positionV>
                <wp:extent cx="1257300" cy="4634230"/>
                <wp:effectExtent l="3810" t="2540" r="0" b="190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3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407" w:rsidRDefault="00880B14" w:rsidP="00D84407">
                            <w:pPr>
                              <w:pStyle w:val="BodyText"/>
                              <w:rPr>
                                <w:b/>
                                <w:i/>
                              </w:rPr>
                            </w:pPr>
                            <w:r w:rsidRPr="00365BEC">
                              <w:rPr>
                                <w:b/>
                                <w:i/>
                              </w:rPr>
                              <w:t>In this issue</w:t>
                            </w:r>
                            <w:r w:rsidR="00E841AB" w:rsidRPr="00365BEC">
                              <w:rPr>
                                <w:b/>
                                <w:i/>
                              </w:rPr>
                              <w:t>:</w:t>
                            </w:r>
                          </w:p>
                          <w:p w:rsidR="00765960" w:rsidRDefault="00765960" w:rsidP="00D84407">
                            <w:pPr>
                              <w:pStyle w:val="BodyText"/>
                              <w:rPr>
                                <w:b/>
                                <w:i/>
                              </w:rPr>
                            </w:pPr>
                          </w:p>
                          <w:p w:rsidR="00D84407" w:rsidRDefault="004343D3" w:rsidP="00D84407">
                            <w:pPr>
                              <w:pStyle w:val="BodyText"/>
                              <w:rPr>
                                <w:b/>
                                <w:i/>
                              </w:rPr>
                            </w:pPr>
                            <w:r>
                              <w:rPr>
                                <w:b/>
                                <w:i/>
                              </w:rPr>
                              <w:t>Pool Responsibilities</w:t>
                            </w:r>
                          </w:p>
                          <w:p w:rsidR="00D84407" w:rsidRDefault="00D84407" w:rsidP="00D84407">
                            <w:pPr>
                              <w:pStyle w:val="BodyText"/>
                              <w:rPr>
                                <w:b/>
                                <w:i/>
                              </w:rPr>
                            </w:pPr>
                          </w:p>
                          <w:p w:rsidR="00D84407" w:rsidRDefault="004343D3" w:rsidP="00D84407">
                            <w:pPr>
                              <w:pStyle w:val="BodyText"/>
                              <w:rPr>
                                <w:b/>
                                <w:i/>
                              </w:rPr>
                            </w:pPr>
                            <w:r>
                              <w:rPr>
                                <w:b/>
                                <w:i/>
                              </w:rPr>
                              <w:t>Cleaning Maintenance</w:t>
                            </w:r>
                          </w:p>
                          <w:p w:rsidR="004343D3" w:rsidRDefault="004343D3" w:rsidP="00D84407">
                            <w:pPr>
                              <w:pStyle w:val="BodyText"/>
                              <w:rPr>
                                <w:b/>
                                <w:i/>
                              </w:rPr>
                            </w:pPr>
                          </w:p>
                          <w:p w:rsidR="00C36C06" w:rsidRDefault="001F019F" w:rsidP="00D84407">
                            <w:pPr>
                              <w:pStyle w:val="BodyText"/>
                              <w:rPr>
                                <w:b/>
                                <w:i/>
                              </w:rPr>
                            </w:pPr>
                            <w:r>
                              <w:rPr>
                                <w:b/>
                                <w:i/>
                              </w:rPr>
                              <w:t>Repair Services</w:t>
                            </w:r>
                          </w:p>
                          <w:p w:rsidR="001F019F" w:rsidRDefault="001F019F" w:rsidP="00D84407">
                            <w:pPr>
                              <w:pStyle w:val="BodyText"/>
                              <w:rPr>
                                <w:b/>
                                <w:i/>
                              </w:rPr>
                            </w:pPr>
                          </w:p>
                          <w:p w:rsidR="001F019F" w:rsidRDefault="001F019F" w:rsidP="00D84407">
                            <w:pPr>
                              <w:pStyle w:val="BodyText"/>
                              <w:rPr>
                                <w:b/>
                                <w:i/>
                              </w:rPr>
                            </w:pPr>
                            <w:r>
                              <w:rPr>
                                <w:b/>
                                <w:i/>
                              </w:rPr>
                              <w:t>Filter Time and Maintenance</w:t>
                            </w:r>
                          </w:p>
                          <w:p w:rsidR="00D84407" w:rsidRDefault="00D84407" w:rsidP="00D84407">
                            <w:pPr>
                              <w:pStyle w:val="BodyText"/>
                              <w:rPr>
                                <w:b/>
                                <w:i/>
                              </w:rPr>
                            </w:pPr>
                          </w:p>
                          <w:p w:rsidR="00D84407" w:rsidRDefault="00D84407" w:rsidP="00D84407">
                            <w:pPr>
                              <w:pStyle w:val="BodyText"/>
                              <w:rPr>
                                <w:b/>
                                <w:i/>
                              </w:rPr>
                            </w:pPr>
                          </w:p>
                          <w:p w:rsidR="00D84407" w:rsidRDefault="00D84407" w:rsidP="00D84407">
                            <w:pPr>
                              <w:pStyle w:val="BodyText"/>
                              <w:rPr>
                                <w:b/>
                                <w:i/>
                              </w:rPr>
                            </w:pPr>
                          </w:p>
                          <w:p w:rsidR="00304B82" w:rsidRPr="00304B82" w:rsidRDefault="00304B82" w:rsidP="00D84407">
                            <w:pPr>
                              <w:pStyle w:val="BodyText"/>
                              <w:rPr>
                                <w:b/>
                                <w:i/>
                                <w:sz w:val="22"/>
                                <w:szCs w:val="22"/>
                              </w:rPr>
                            </w:pPr>
                            <w:r w:rsidRPr="00304B82">
                              <w:rPr>
                                <w:b/>
                                <w:i/>
                                <w:sz w:val="22"/>
                                <w:szCs w:val="22"/>
                              </w:rPr>
                              <w:t>Reminder: Please make sure that al</w:t>
                            </w:r>
                            <w:r w:rsidR="00F212A2">
                              <w:rPr>
                                <w:b/>
                                <w:i/>
                                <w:sz w:val="22"/>
                                <w:szCs w:val="22"/>
                              </w:rPr>
                              <w:t>l pets are contained while our S</w:t>
                            </w:r>
                            <w:r w:rsidRPr="00304B82">
                              <w:rPr>
                                <w:b/>
                                <w:i/>
                                <w:sz w:val="22"/>
                                <w:szCs w:val="22"/>
                              </w:rPr>
                              <w:t xml:space="preserve">ervice </w:t>
                            </w:r>
                            <w:r w:rsidR="00F212A2">
                              <w:rPr>
                                <w:b/>
                                <w:i/>
                                <w:sz w:val="22"/>
                                <w:szCs w:val="22"/>
                              </w:rPr>
                              <w:t>Technician is in your yard</w:t>
                            </w:r>
                            <w:r w:rsidRPr="00304B82">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D424" id="Text Box 9" o:spid="_x0000_s1036" type="#_x0000_t202" style="position:absolute;margin-left:58.05pt;margin-top:171.2pt;width:99pt;height:364.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zYuw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" o:allowincell="f" filled="f" stroked="f">
                <v:textbox>
                  <w:txbxContent>
                    <w:p w:rsidR="00D84407" w:rsidRDefault="00880B14" w:rsidP="00D84407">
                      <w:pPr>
                        <w:pStyle w:val="BodyText"/>
                        <w:rPr>
                          <w:b/>
                          <w:i/>
                        </w:rPr>
                      </w:pPr>
                      <w:r w:rsidRPr="00365BEC">
                        <w:rPr>
                          <w:b/>
                          <w:i/>
                        </w:rPr>
                        <w:t>In this issue</w:t>
                      </w:r>
                      <w:r w:rsidR="00E841AB" w:rsidRPr="00365BEC">
                        <w:rPr>
                          <w:b/>
                          <w:i/>
                        </w:rPr>
                        <w:t>:</w:t>
                      </w:r>
                    </w:p>
                    <w:p w:rsidR="00765960" w:rsidRDefault="00765960" w:rsidP="00D84407">
                      <w:pPr>
                        <w:pStyle w:val="BodyText"/>
                        <w:rPr>
                          <w:b/>
                          <w:i/>
                        </w:rPr>
                      </w:pPr>
                    </w:p>
                    <w:p w:rsidR="00D84407" w:rsidRDefault="004343D3" w:rsidP="00D84407">
                      <w:pPr>
                        <w:pStyle w:val="BodyText"/>
                        <w:rPr>
                          <w:b/>
                          <w:i/>
                        </w:rPr>
                      </w:pPr>
                      <w:r>
                        <w:rPr>
                          <w:b/>
                          <w:i/>
                        </w:rPr>
                        <w:t>Pool Responsibilities</w:t>
                      </w:r>
                    </w:p>
                    <w:p w:rsidR="00D84407" w:rsidRDefault="00D84407" w:rsidP="00D84407">
                      <w:pPr>
                        <w:pStyle w:val="BodyText"/>
                        <w:rPr>
                          <w:b/>
                          <w:i/>
                        </w:rPr>
                      </w:pPr>
                    </w:p>
                    <w:p w:rsidR="00D84407" w:rsidRDefault="004343D3" w:rsidP="00D84407">
                      <w:pPr>
                        <w:pStyle w:val="BodyText"/>
                        <w:rPr>
                          <w:b/>
                          <w:i/>
                        </w:rPr>
                      </w:pPr>
                      <w:r>
                        <w:rPr>
                          <w:b/>
                          <w:i/>
                        </w:rPr>
                        <w:t>Cleaning Maintenance</w:t>
                      </w:r>
                    </w:p>
                    <w:p w:rsidR="004343D3" w:rsidRDefault="004343D3" w:rsidP="00D84407">
                      <w:pPr>
                        <w:pStyle w:val="BodyText"/>
                        <w:rPr>
                          <w:b/>
                          <w:i/>
                        </w:rPr>
                      </w:pPr>
                    </w:p>
                    <w:p w:rsidR="00C36C06" w:rsidRDefault="001F019F" w:rsidP="00D84407">
                      <w:pPr>
                        <w:pStyle w:val="BodyText"/>
                        <w:rPr>
                          <w:b/>
                          <w:i/>
                        </w:rPr>
                      </w:pPr>
                      <w:r>
                        <w:rPr>
                          <w:b/>
                          <w:i/>
                        </w:rPr>
                        <w:t>Repair Services</w:t>
                      </w:r>
                    </w:p>
                    <w:p w:rsidR="001F019F" w:rsidRDefault="001F019F" w:rsidP="00D84407">
                      <w:pPr>
                        <w:pStyle w:val="BodyText"/>
                        <w:rPr>
                          <w:b/>
                          <w:i/>
                        </w:rPr>
                      </w:pPr>
                    </w:p>
                    <w:p w:rsidR="001F019F" w:rsidRDefault="001F019F" w:rsidP="00D84407">
                      <w:pPr>
                        <w:pStyle w:val="BodyText"/>
                        <w:rPr>
                          <w:b/>
                          <w:i/>
                        </w:rPr>
                      </w:pPr>
                      <w:r>
                        <w:rPr>
                          <w:b/>
                          <w:i/>
                        </w:rPr>
                        <w:t>Filter Time and Maintenance</w:t>
                      </w:r>
                    </w:p>
                    <w:p w:rsidR="00D84407" w:rsidRDefault="00D84407" w:rsidP="00D84407">
                      <w:pPr>
                        <w:pStyle w:val="BodyText"/>
                        <w:rPr>
                          <w:b/>
                          <w:i/>
                        </w:rPr>
                      </w:pPr>
                    </w:p>
                    <w:p w:rsidR="00D84407" w:rsidRDefault="00D84407" w:rsidP="00D84407">
                      <w:pPr>
                        <w:pStyle w:val="BodyText"/>
                        <w:rPr>
                          <w:b/>
                          <w:i/>
                        </w:rPr>
                      </w:pPr>
                    </w:p>
                    <w:p w:rsidR="00D84407" w:rsidRDefault="00D84407" w:rsidP="00D84407">
                      <w:pPr>
                        <w:pStyle w:val="BodyText"/>
                        <w:rPr>
                          <w:b/>
                          <w:i/>
                        </w:rPr>
                      </w:pPr>
                    </w:p>
                    <w:p w:rsidR="00304B82" w:rsidRPr="00304B82" w:rsidRDefault="00304B82" w:rsidP="00D84407">
                      <w:pPr>
                        <w:pStyle w:val="BodyText"/>
                        <w:rPr>
                          <w:b/>
                          <w:i/>
                          <w:sz w:val="22"/>
                          <w:szCs w:val="22"/>
                        </w:rPr>
                      </w:pPr>
                      <w:r w:rsidRPr="00304B82">
                        <w:rPr>
                          <w:b/>
                          <w:i/>
                          <w:sz w:val="22"/>
                          <w:szCs w:val="22"/>
                        </w:rPr>
                        <w:t>Reminder: Please make sure that al</w:t>
                      </w:r>
                      <w:r w:rsidR="00F212A2">
                        <w:rPr>
                          <w:b/>
                          <w:i/>
                          <w:sz w:val="22"/>
                          <w:szCs w:val="22"/>
                        </w:rPr>
                        <w:t>l pets are contained while our S</w:t>
                      </w:r>
                      <w:r w:rsidRPr="00304B82">
                        <w:rPr>
                          <w:b/>
                          <w:i/>
                          <w:sz w:val="22"/>
                          <w:szCs w:val="22"/>
                        </w:rPr>
                        <w:t xml:space="preserve">ervice </w:t>
                      </w:r>
                      <w:r w:rsidR="00F212A2">
                        <w:rPr>
                          <w:b/>
                          <w:i/>
                          <w:sz w:val="22"/>
                          <w:szCs w:val="22"/>
                        </w:rPr>
                        <w:t>Technician is in your yard</w:t>
                      </w:r>
                      <w:r w:rsidRPr="00304B82">
                        <w:rPr>
                          <w:b/>
                          <w:i/>
                          <w:sz w:val="22"/>
                          <w:szCs w:val="22"/>
                        </w:rPr>
                        <w:t>.</w:t>
                      </w:r>
                    </w:p>
                  </w:txbxContent>
                </v:textbox>
                <w10:wrap anchorx="page" anchory="page"/>
              </v:shape>
            </w:pict>
          </mc:Fallback>
        </mc:AlternateContent>
      </w:r>
      <w:r w:rsidR="001F019F">
        <w:rPr>
          <w:noProof/>
        </w:rPr>
        <w:drawing>
          <wp:anchor distT="0" distB="0" distL="114300" distR="114300" simplePos="0" relativeHeight="251658752" behindDoc="0" locked="0" layoutInCell="1" allowOverlap="1" wp14:anchorId="15758593" wp14:editId="58922594">
            <wp:simplePos x="0" y="0"/>
            <wp:positionH relativeFrom="column">
              <wp:posOffset>635000</wp:posOffset>
            </wp:positionH>
            <wp:positionV relativeFrom="paragraph">
              <wp:posOffset>6075045</wp:posOffset>
            </wp:positionV>
            <wp:extent cx="516890" cy="501015"/>
            <wp:effectExtent l="19050" t="0" r="0" b="0"/>
            <wp:wrapNone/>
            <wp:docPr id="7" name="Picture 2" descr="C:\Documents and Settings\user\Local Settings\Temporary Internet Files\Content.IE5\D8IV0ULB\MPj043306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D8IV0ULB\MPj04330680000[1].jpg"/>
                    <pic:cNvPicPr>
                      <a:picLocks noChangeAspect="1" noChangeArrowheads="1"/>
                    </pic:cNvPicPr>
                  </pic:nvPicPr>
                  <pic:blipFill>
                    <a:blip r:embed="rId13" cstate="print"/>
                    <a:stretch>
                      <a:fillRect/>
                    </a:stretch>
                  </pic:blipFill>
                  <pic:spPr bwMode="auto">
                    <a:xfrm>
                      <a:off x="0" y="0"/>
                      <a:ext cx="516890" cy="501015"/>
                    </a:xfrm>
                    <a:prstGeom prst="rect">
                      <a:avLst/>
                    </a:prstGeom>
                    <a:noFill/>
                    <a:ln w="9525">
                      <a:noFill/>
                      <a:miter lim="800000"/>
                      <a:headEnd/>
                      <a:tailEnd/>
                    </a:ln>
                  </pic:spPr>
                </pic:pic>
              </a:graphicData>
            </a:graphic>
          </wp:anchor>
        </w:drawing>
      </w:r>
      <w:r w:rsidR="006E6D82">
        <w:rPr>
          <w:noProof/>
        </w:rPr>
        <mc:AlternateContent>
          <mc:Choice Requires="wps">
            <w:drawing>
              <wp:anchor distT="0" distB="0" distL="114300" distR="114300" simplePos="0" relativeHeight="251623936" behindDoc="0" locked="0" layoutInCell="0" allowOverlap="1" wp14:anchorId="79B87C0C" wp14:editId="357BDE08">
                <wp:simplePos x="0" y="0"/>
                <wp:positionH relativeFrom="page">
                  <wp:posOffset>2056130</wp:posOffset>
                </wp:positionH>
                <wp:positionV relativeFrom="page">
                  <wp:posOffset>1920240</wp:posOffset>
                </wp:positionV>
                <wp:extent cx="5787390" cy="7727315"/>
                <wp:effectExtent l="0" t="0" r="0" b="127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772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19F" w:rsidRPr="00304B82" w:rsidRDefault="00074C23" w:rsidP="00304B82">
                            <w:pPr>
                              <w:pBdr>
                                <w:top w:val="single" w:sz="12" w:space="0" w:color="00B050"/>
                                <w:left w:val="single" w:sz="12" w:space="4" w:color="00B050"/>
                                <w:bottom w:val="single" w:sz="12" w:space="1" w:color="00B050"/>
                                <w:right w:val="single" w:sz="12" w:space="4" w:color="00B050"/>
                              </w:pBdr>
                              <w:jc w:val="both"/>
                              <w:rPr>
                                <w:sz w:val="22"/>
                                <w:szCs w:val="22"/>
                              </w:rPr>
                            </w:pPr>
                            <w:r w:rsidRPr="00074C23">
                              <w:rPr>
                                <w:sz w:val="20"/>
                              </w:rPr>
                              <w:tab/>
                            </w:r>
                            <w:r w:rsidR="00304B82">
                              <w:rPr>
                                <w:sz w:val="22"/>
                                <w:szCs w:val="22"/>
                              </w:rPr>
                              <w:tab/>
                            </w:r>
                            <w:r w:rsidR="00304B82">
                              <w:rPr>
                                <w:sz w:val="22"/>
                                <w:szCs w:val="22"/>
                              </w:rPr>
                              <w:tab/>
                            </w:r>
                            <w:r w:rsidR="000E16E6">
                              <w:rPr>
                                <w:b/>
                              </w:rPr>
                              <w:t>MARCH 26 THROUGH APRIL 6</w:t>
                            </w:r>
                            <w:r w:rsidR="001F019F" w:rsidRPr="00954BD7">
                              <w:rPr>
                                <w:b/>
                              </w:rPr>
                              <w:t>, 201</w:t>
                            </w:r>
                            <w:r w:rsidR="000E16E6">
                              <w:rPr>
                                <w:b/>
                              </w:rPr>
                              <w:t>8</w:t>
                            </w:r>
                          </w:p>
                          <w:p w:rsidR="001F019F" w:rsidRPr="00AA5B28" w:rsidRDefault="000E16E6" w:rsidP="00304B82">
                            <w:pPr>
                              <w:pBdr>
                                <w:top w:val="single" w:sz="12" w:space="0" w:color="00B050"/>
                                <w:left w:val="single" w:sz="12" w:space="4" w:color="00B050"/>
                                <w:bottom w:val="single" w:sz="12" w:space="1" w:color="00B050"/>
                                <w:right w:val="single" w:sz="12" w:space="4" w:color="00B050"/>
                              </w:pBdr>
                              <w:ind w:firstLine="720"/>
                              <w:jc w:val="center"/>
                              <w:rPr>
                                <w:b/>
                              </w:rPr>
                            </w:pPr>
                            <w:r>
                              <w:rPr>
                                <w:b/>
                              </w:rPr>
                              <w:t>EIGHTH</w:t>
                            </w:r>
                            <w:r w:rsidR="001F019F" w:rsidRPr="00954BD7">
                              <w:rPr>
                                <w:b/>
                              </w:rPr>
                              <w:t xml:space="preserve"> ANNUAL GREEN PREVENTION WEEKS</w:t>
                            </w:r>
                          </w:p>
                          <w:p w:rsidR="001F019F" w:rsidRDefault="001F019F" w:rsidP="001F019F">
                            <w:pPr>
                              <w:ind w:firstLine="720"/>
                              <w:jc w:val="center"/>
                            </w:pPr>
                          </w:p>
                          <w:p w:rsidR="001F019F" w:rsidRPr="00854059" w:rsidRDefault="000E16E6" w:rsidP="001F019F">
                            <w:pPr>
                              <w:ind w:firstLine="720"/>
                              <w:jc w:val="both"/>
                              <w:rPr>
                                <w:b/>
                                <w:i/>
                                <w:sz w:val="20"/>
                              </w:rPr>
                            </w:pPr>
                            <w:r>
                              <w:rPr>
                                <w:sz w:val="20"/>
                              </w:rPr>
                              <w:t>It is time for our EIGHTH</w:t>
                            </w:r>
                            <w:r w:rsidR="001F019F" w:rsidRPr="00854059">
                              <w:rPr>
                                <w:sz w:val="20"/>
                              </w:rPr>
                              <w:t xml:space="preserve"> ANNUAL Green Prevention Weeks initiative.  </w:t>
                            </w:r>
                            <w:r w:rsidR="001F019F" w:rsidRPr="00854059">
                              <w:rPr>
                                <w:sz w:val="20"/>
                                <w:u w:val="single"/>
                              </w:rPr>
                              <w:t>This is a spring cleanup by customers who</w:t>
                            </w:r>
                            <w:r>
                              <w:rPr>
                                <w:sz w:val="20"/>
                                <w:u w:val="single"/>
                              </w:rPr>
                              <w:t xml:space="preserve"> participate in our Water Management</w:t>
                            </w:r>
                            <w:r w:rsidR="001F019F" w:rsidRPr="00854059">
                              <w:rPr>
                                <w:sz w:val="20"/>
                                <w:u w:val="single"/>
                              </w:rPr>
                              <w:t xml:space="preserve"> service programs.</w:t>
                            </w:r>
                            <w:r w:rsidR="001F019F" w:rsidRPr="00854059">
                              <w:rPr>
                                <w:sz w:val="20"/>
                              </w:rPr>
                              <w:t xml:space="preserve">  We do this spring cleaning for our Full Service customers as part of our weekly service at no additional cost to them.  The Green Prevention goal is to establish a timeframe to coordinate super chlorination with your cleaning chores.  Our time coordinated chemical initiative will combine to eradicate seasonal algae accumulation.  You must brush the algae off the walls, floor and steps of your pool thereby suspending the algae in the super chlorinated water.  Even if you can’t see it, algae have been building up in the pool all winter. Warm weather activates the growth of this algae; often times turning a pool green overnight. Chemicals perform best when they access all sides of algae cells and have an abundance of filtration support. </w:t>
                            </w:r>
                            <w:r w:rsidR="001F019F" w:rsidRPr="00854059">
                              <w:rPr>
                                <w:b/>
                                <w:i/>
                                <w:sz w:val="20"/>
                              </w:rPr>
                              <w:t xml:space="preserve">Green Prevention </w:t>
                            </w:r>
                            <w:r>
                              <w:rPr>
                                <w:b/>
                                <w:i/>
                                <w:sz w:val="20"/>
                              </w:rPr>
                              <w:t>Weeks are scheduled for March 26 through April 6, 2018</w:t>
                            </w:r>
                            <w:r w:rsidR="001F019F" w:rsidRPr="00854059">
                              <w:rPr>
                                <w:b/>
                                <w:i/>
                                <w:sz w:val="20"/>
                              </w:rPr>
                              <w:t>.</w:t>
                            </w:r>
                          </w:p>
                          <w:p w:rsidR="001F019F" w:rsidRPr="001F019F" w:rsidRDefault="001F019F" w:rsidP="001F019F">
                            <w:pPr>
                              <w:jc w:val="both"/>
                              <w:rPr>
                                <w:sz w:val="22"/>
                                <w:szCs w:val="22"/>
                              </w:rPr>
                            </w:pPr>
                          </w:p>
                          <w:p w:rsidR="001F019F" w:rsidRDefault="001F019F" w:rsidP="001F019F">
                            <w:pPr>
                              <w:ind w:firstLine="720"/>
                              <w:jc w:val="both"/>
                            </w:pPr>
                            <w:r w:rsidRPr="001F019F">
                              <w:rPr>
                                <w:sz w:val="22"/>
                                <w:szCs w:val="22"/>
                              </w:rPr>
                              <w:t>Here is what each customer pa</w:t>
                            </w:r>
                            <w:r w:rsidR="000E16E6">
                              <w:rPr>
                                <w:sz w:val="22"/>
                                <w:szCs w:val="22"/>
                              </w:rPr>
                              <w:t>rticipating in our Water Management</w:t>
                            </w:r>
                            <w:r w:rsidRPr="001F019F">
                              <w:rPr>
                                <w:sz w:val="22"/>
                                <w:szCs w:val="22"/>
                              </w:rPr>
                              <w:t xml:space="preserve"> service program must do </w:t>
                            </w:r>
                            <w:r w:rsidRPr="001F019F">
                              <w:rPr>
                                <w:b/>
                                <w:i/>
                                <w:sz w:val="22"/>
                                <w:szCs w:val="22"/>
                              </w:rPr>
                              <w:t xml:space="preserve">during </w:t>
                            </w:r>
                            <w:r w:rsidRPr="001F019F">
                              <w:rPr>
                                <w:sz w:val="22"/>
                                <w:szCs w:val="22"/>
                              </w:rPr>
                              <w:t>Green Prevention Weeks.  Within twenty-four hours after our initial chlorination treatment the following steps should occur every 2-3 days until clear blue water is achieved</w:t>
                            </w:r>
                            <w:r>
                              <w:t>:</w:t>
                            </w:r>
                          </w:p>
                          <w:p w:rsidR="001F019F" w:rsidRDefault="001F019F" w:rsidP="001F019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1F019F" w:rsidTr="001F019F">
                              <w:tc>
                                <w:tcPr>
                                  <w:tcW w:w="8213" w:type="dxa"/>
                                  <w:shd w:val="clear" w:color="auto" w:fill="auto"/>
                                </w:tcPr>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4338"/>
                                  </w:tblGrid>
                                  <w:tr w:rsidR="001F019F" w:rsidTr="001F019F">
                                    <w:tc>
                                      <w:tcPr>
                                        <w:tcW w:w="3937" w:type="dxa"/>
                                        <w:shd w:val="clear" w:color="auto" w:fill="auto"/>
                                      </w:tcPr>
                                      <w:p w:rsidR="001F019F" w:rsidRPr="001F019F" w:rsidRDefault="001F019F" w:rsidP="001F019F">
                                        <w:pPr>
                                          <w:numPr>
                                            <w:ilvl w:val="0"/>
                                            <w:numId w:val="22"/>
                                          </w:numPr>
                                          <w:spacing w:line="276" w:lineRule="auto"/>
                                          <w:jc w:val="both"/>
                                          <w:rPr>
                                            <w:sz w:val="22"/>
                                            <w:szCs w:val="22"/>
                                          </w:rPr>
                                        </w:pPr>
                                        <w:r w:rsidRPr="001F019F">
                                          <w:rPr>
                                            <w:sz w:val="22"/>
                                            <w:szCs w:val="22"/>
                                          </w:rPr>
                                          <w:t>Clean skimmer and pump baskets</w:t>
                                        </w:r>
                                      </w:p>
                                      <w:p w:rsidR="001F019F" w:rsidRPr="001F019F" w:rsidRDefault="001F019F" w:rsidP="001F019F">
                                        <w:pPr>
                                          <w:numPr>
                                            <w:ilvl w:val="0"/>
                                            <w:numId w:val="22"/>
                                          </w:numPr>
                                          <w:spacing w:line="276" w:lineRule="auto"/>
                                          <w:jc w:val="both"/>
                                          <w:rPr>
                                            <w:sz w:val="22"/>
                                            <w:szCs w:val="22"/>
                                          </w:rPr>
                                        </w:pPr>
                                        <w:r w:rsidRPr="001F019F">
                                          <w:rPr>
                                            <w:sz w:val="22"/>
                                            <w:szCs w:val="22"/>
                                          </w:rPr>
                                          <w:t>Clean filters</w:t>
                                        </w:r>
                                      </w:p>
                                      <w:p w:rsidR="001F019F" w:rsidRPr="001F019F" w:rsidRDefault="001F019F" w:rsidP="001F019F">
                                        <w:pPr>
                                          <w:numPr>
                                            <w:ilvl w:val="0"/>
                                            <w:numId w:val="22"/>
                                          </w:numPr>
                                          <w:spacing w:line="276" w:lineRule="auto"/>
                                          <w:jc w:val="both"/>
                                          <w:rPr>
                                            <w:sz w:val="22"/>
                                            <w:szCs w:val="22"/>
                                          </w:rPr>
                                        </w:pPr>
                                        <w:r w:rsidRPr="001F019F">
                                          <w:rPr>
                                            <w:sz w:val="22"/>
                                            <w:szCs w:val="22"/>
                                          </w:rPr>
                                          <w:t>Clean auto vacuum screen and remove the</w:t>
                                        </w:r>
                                      </w:p>
                                      <w:p w:rsidR="001F019F" w:rsidRPr="001F019F" w:rsidRDefault="001F019F" w:rsidP="001F019F">
                                        <w:pPr>
                                          <w:ind w:left="720"/>
                                          <w:jc w:val="both"/>
                                          <w:rPr>
                                            <w:sz w:val="22"/>
                                            <w:szCs w:val="22"/>
                                          </w:rPr>
                                        </w:pPr>
                                        <w:r w:rsidRPr="001F019F">
                                          <w:rPr>
                                            <w:sz w:val="22"/>
                                            <w:szCs w:val="22"/>
                                          </w:rPr>
                                          <w:t>vacuum from the pool</w:t>
                                        </w:r>
                                      </w:p>
                                      <w:p w:rsidR="001F019F" w:rsidRPr="001F019F" w:rsidRDefault="001F019F" w:rsidP="001F019F">
                                        <w:pPr>
                                          <w:numPr>
                                            <w:ilvl w:val="0"/>
                                            <w:numId w:val="22"/>
                                          </w:numPr>
                                          <w:spacing w:line="276" w:lineRule="auto"/>
                                          <w:jc w:val="both"/>
                                          <w:rPr>
                                            <w:sz w:val="22"/>
                                            <w:szCs w:val="22"/>
                                          </w:rPr>
                                        </w:pPr>
                                        <w:r w:rsidRPr="001F019F">
                                          <w:rPr>
                                            <w:sz w:val="22"/>
                                            <w:szCs w:val="22"/>
                                          </w:rPr>
                                          <w:t>Remove debris from pool deck area</w:t>
                                        </w:r>
                                      </w:p>
                                      <w:p w:rsidR="001F019F" w:rsidRPr="001F019F" w:rsidRDefault="001F019F" w:rsidP="001F019F">
                                        <w:pPr>
                                          <w:numPr>
                                            <w:ilvl w:val="0"/>
                                            <w:numId w:val="22"/>
                                          </w:numPr>
                                          <w:spacing w:line="276" w:lineRule="auto"/>
                                          <w:jc w:val="both"/>
                                          <w:rPr>
                                            <w:sz w:val="22"/>
                                            <w:szCs w:val="22"/>
                                          </w:rPr>
                                        </w:pPr>
                                        <w:r w:rsidRPr="001F019F">
                                          <w:rPr>
                                            <w:sz w:val="22"/>
                                            <w:szCs w:val="22"/>
                                          </w:rPr>
                                          <w:t>Clean scum, oil, mineral deposits, etc. from</w:t>
                                        </w:r>
                                      </w:p>
                                      <w:p w:rsidR="001F019F" w:rsidRPr="001F019F" w:rsidRDefault="001F019F" w:rsidP="001F019F">
                                        <w:pPr>
                                          <w:ind w:left="720"/>
                                          <w:jc w:val="both"/>
                                          <w:rPr>
                                            <w:sz w:val="22"/>
                                            <w:szCs w:val="22"/>
                                          </w:rPr>
                                        </w:pPr>
                                        <w:r w:rsidRPr="001F019F">
                                          <w:rPr>
                                            <w:sz w:val="22"/>
                                            <w:szCs w:val="22"/>
                                          </w:rPr>
                                          <w:t>tile</w:t>
                                        </w:r>
                                      </w:p>
                                      <w:p w:rsidR="001F019F" w:rsidRPr="001F019F" w:rsidRDefault="001F019F" w:rsidP="001F019F">
                                        <w:pPr>
                                          <w:numPr>
                                            <w:ilvl w:val="0"/>
                                            <w:numId w:val="22"/>
                                          </w:numPr>
                                          <w:spacing w:line="276" w:lineRule="auto"/>
                                          <w:jc w:val="both"/>
                                          <w:rPr>
                                            <w:sz w:val="22"/>
                                            <w:szCs w:val="22"/>
                                          </w:rPr>
                                        </w:pPr>
                                        <w:r w:rsidRPr="001F019F">
                                          <w:rPr>
                                            <w:sz w:val="22"/>
                                            <w:szCs w:val="22"/>
                                          </w:rPr>
                                          <w:t>Skim floating debris from water surface</w:t>
                                        </w:r>
                                      </w:p>
                                      <w:p w:rsidR="001F019F" w:rsidRDefault="001F019F" w:rsidP="001F019F">
                                        <w:pPr>
                                          <w:ind w:left="720"/>
                                          <w:jc w:val="both"/>
                                        </w:pPr>
                                      </w:p>
                                    </w:tc>
                                    <w:tc>
                                      <w:tcPr>
                                        <w:tcW w:w="4338" w:type="dxa"/>
                                        <w:shd w:val="clear" w:color="auto" w:fill="auto"/>
                                      </w:tcPr>
                                      <w:p w:rsidR="001F019F" w:rsidRPr="001F019F" w:rsidRDefault="001F019F" w:rsidP="001F019F">
                                        <w:pPr>
                                          <w:numPr>
                                            <w:ilvl w:val="0"/>
                                            <w:numId w:val="22"/>
                                          </w:numPr>
                                          <w:spacing w:line="276" w:lineRule="auto"/>
                                          <w:jc w:val="both"/>
                                          <w:rPr>
                                            <w:sz w:val="22"/>
                                            <w:szCs w:val="22"/>
                                          </w:rPr>
                                        </w:pPr>
                                        <w:r w:rsidRPr="001F019F">
                                          <w:rPr>
                                            <w:sz w:val="22"/>
                                            <w:szCs w:val="22"/>
                                          </w:rPr>
                                          <w:t>Net heavy debris from bottom of pool</w:t>
                                        </w:r>
                                      </w:p>
                                      <w:p w:rsidR="001F019F" w:rsidRPr="001F019F" w:rsidRDefault="001F019F" w:rsidP="001F019F">
                                        <w:pPr>
                                          <w:numPr>
                                            <w:ilvl w:val="0"/>
                                            <w:numId w:val="22"/>
                                          </w:numPr>
                                          <w:spacing w:line="276" w:lineRule="auto"/>
                                          <w:jc w:val="both"/>
                                          <w:rPr>
                                            <w:sz w:val="22"/>
                                            <w:szCs w:val="22"/>
                                          </w:rPr>
                                        </w:pPr>
                                        <w:r w:rsidRPr="001F019F">
                                          <w:rPr>
                                            <w:sz w:val="22"/>
                                            <w:szCs w:val="22"/>
                                          </w:rPr>
                                          <w:t>Vacuum bottom of pool: to waste if necessary</w:t>
                                        </w:r>
                                      </w:p>
                                      <w:p w:rsidR="001F019F" w:rsidRPr="001F019F" w:rsidRDefault="001F019F" w:rsidP="001F019F">
                                        <w:pPr>
                                          <w:numPr>
                                            <w:ilvl w:val="0"/>
                                            <w:numId w:val="22"/>
                                          </w:numPr>
                                          <w:spacing w:line="276" w:lineRule="auto"/>
                                          <w:jc w:val="both"/>
                                          <w:rPr>
                                            <w:sz w:val="22"/>
                                            <w:szCs w:val="22"/>
                                          </w:rPr>
                                        </w:pPr>
                                        <w:r w:rsidRPr="001F019F">
                                          <w:rPr>
                                            <w:sz w:val="22"/>
                                            <w:szCs w:val="22"/>
                                          </w:rPr>
                                          <w:t>Vigorously brush walls, floor and steps</w:t>
                                        </w:r>
                                      </w:p>
                                      <w:p w:rsidR="001F019F" w:rsidRPr="001F019F" w:rsidRDefault="001F019F" w:rsidP="001F019F">
                                        <w:pPr>
                                          <w:numPr>
                                            <w:ilvl w:val="0"/>
                                            <w:numId w:val="22"/>
                                          </w:numPr>
                                          <w:spacing w:line="276" w:lineRule="auto"/>
                                          <w:jc w:val="both"/>
                                          <w:rPr>
                                            <w:sz w:val="22"/>
                                            <w:szCs w:val="22"/>
                                          </w:rPr>
                                        </w:pPr>
                                        <w:r w:rsidRPr="001F019F">
                                          <w:rPr>
                                            <w:sz w:val="22"/>
                                            <w:szCs w:val="22"/>
                                          </w:rPr>
                                          <w:t>Return auto vacuum to pool and activate</w:t>
                                        </w:r>
                                      </w:p>
                                      <w:p w:rsidR="001F019F" w:rsidRPr="001F019F" w:rsidRDefault="001F019F" w:rsidP="001F019F">
                                        <w:pPr>
                                          <w:numPr>
                                            <w:ilvl w:val="0"/>
                                            <w:numId w:val="22"/>
                                          </w:numPr>
                                          <w:spacing w:line="276" w:lineRule="auto"/>
                                          <w:jc w:val="both"/>
                                          <w:rPr>
                                            <w:sz w:val="22"/>
                                            <w:szCs w:val="22"/>
                                          </w:rPr>
                                        </w:pPr>
                                        <w:r w:rsidRPr="001F019F">
                                          <w:rPr>
                                            <w:sz w:val="22"/>
                                            <w:szCs w:val="22"/>
                                          </w:rPr>
                                          <w:t>Run filtration in 24-48 hour cycles</w:t>
                                        </w:r>
                                      </w:p>
                                      <w:p w:rsidR="001F019F" w:rsidRDefault="001F019F" w:rsidP="001F019F">
                                        <w:pPr>
                                          <w:numPr>
                                            <w:ilvl w:val="0"/>
                                            <w:numId w:val="22"/>
                                          </w:numPr>
                                          <w:spacing w:line="276" w:lineRule="auto"/>
                                          <w:jc w:val="both"/>
                                        </w:pPr>
                                        <w:r w:rsidRPr="001F019F">
                                          <w:rPr>
                                            <w:sz w:val="22"/>
                                            <w:szCs w:val="22"/>
                                          </w:rPr>
                                          <w:t>Repeat process until clear blue water is achieved</w:t>
                                        </w:r>
                                      </w:p>
                                    </w:tc>
                                  </w:tr>
                                </w:tbl>
                                <w:p w:rsidR="001F019F" w:rsidRDefault="001F019F" w:rsidP="001F019F">
                                  <w:pPr>
                                    <w:jc w:val="both"/>
                                  </w:pPr>
                                </w:p>
                              </w:tc>
                            </w:tr>
                          </w:tbl>
                          <w:p w:rsidR="00E841AB" w:rsidRDefault="00E841AB" w:rsidP="00917B45">
                            <w:pPr>
                              <w:jc w:val="both"/>
                              <w:rPr>
                                <w:sz w:val="22"/>
                                <w:szCs w:val="22"/>
                              </w:rPr>
                            </w:pPr>
                          </w:p>
                          <w:p w:rsidR="000E16E6" w:rsidRDefault="000E16E6" w:rsidP="00917B45">
                            <w:pPr>
                              <w:jc w:val="both"/>
                              <w:rPr>
                                <w:sz w:val="22"/>
                                <w:szCs w:val="22"/>
                              </w:rPr>
                            </w:pPr>
                            <w:r>
                              <w:rPr>
                                <w:sz w:val="22"/>
                                <w:szCs w:val="22"/>
                              </w:rPr>
                              <w:t>Now is the time to s</w:t>
                            </w:r>
                            <w:r w:rsidR="007F480A">
                              <w:rPr>
                                <w:sz w:val="22"/>
                                <w:szCs w:val="22"/>
                              </w:rPr>
                              <w:t>chedule any repairs before the swim season starts. Call our office to get your pool system operating properly before the warm weather rolls in.</w:t>
                            </w:r>
                          </w:p>
                          <w:p w:rsidR="007F480A" w:rsidRDefault="007F480A" w:rsidP="00917B45">
                            <w:pPr>
                              <w:jc w:val="both"/>
                              <w:rPr>
                                <w:sz w:val="22"/>
                                <w:szCs w:val="22"/>
                              </w:rPr>
                            </w:pPr>
                          </w:p>
                          <w:p w:rsidR="007F480A" w:rsidRPr="00074C23" w:rsidRDefault="007F480A" w:rsidP="00917B45">
                            <w:pPr>
                              <w:jc w:val="both"/>
                              <w:rPr>
                                <w:sz w:val="22"/>
                                <w:szCs w:val="22"/>
                              </w:rPr>
                            </w:pPr>
                            <w:r>
                              <w:rPr>
                                <w:sz w:val="22"/>
                                <w:szCs w:val="22"/>
                              </w:rPr>
                              <w:t>Please make sure all system timers are set to the proper filtration requirements for your pool. Cartridge and DE systems should be running 8-10 hours and sand systems should be running 10-12 hours a day. With heavy pollen</w:t>
                            </w:r>
                            <w:r w:rsidR="009467B2">
                              <w:rPr>
                                <w:sz w:val="22"/>
                                <w:szCs w:val="22"/>
                              </w:rPr>
                              <w:t xml:space="preserve"> falling, filtration times may need to increase and when PSI on your filter increases by 10, filters need to be </w:t>
                            </w:r>
                            <w:bookmarkStart w:id="0" w:name="_GoBack"/>
                            <w:bookmarkEnd w:id="0"/>
                            <w:r w:rsidR="009467B2">
                              <w:rPr>
                                <w:sz w:val="22"/>
                                <w:szCs w:val="22"/>
                              </w:rPr>
                              <w:t xml:space="preserve">cleaned or backwashed. </w:t>
                            </w:r>
                          </w:p>
                        </w:txbxContent>
                      </wps:txbx>
                      <wps:bodyPr rot="0" vert="horz" wrap="square" lIns="182880" tIns="0" rIns="45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7C0C" id="Text Box 24" o:spid="_x0000_s1037" type="#_x0000_t202" style="position:absolute;margin-left:161.9pt;margin-top:151.2pt;width:455.7pt;height:608.4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" o:allowincell="f" filled="f" stroked="f">
                <v:textbox inset="14.4pt,0,36pt,0">
                  <w:txbxContent>
                    <w:p w:rsidR="001F019F" w:rsidRPr="00304B82" w:rsidRDefault="00074C23" w:rsidP="00304B82">
                      <w:pPr>
                        <w:pBdr>
                          <w:top w:val="single" w:sz="12" w:space="0" w:color="00B050"/>
                          <w:left w:val="single" w:sz="12" w:space="4" w:color="00B050"/>
                          <w:bottom w:val="single" w:sz="12" w:space="1" w:color="00B050"/>
                          <w:right w:val="single" w:sz="12" w:space="4" w:color="00B050"/>
                        </w:pBdr>
                        <w:jc w:val="both"/>
                        <w:rPr>
                          <w:sz w:val="22"/>
                          <w:szCs w:val="22"/>
                        </w:rPr>
                      </w:pPr>
                      <w:r w:rsidRPr="00074C23">
                        <w:rPr>
                          <w:sz w:val="20"/>
                        </w:rPr>
                        <w:tab/>
                      </w:r>
                      <w:r w:rsidR="00304B82">
                        <w:rPr>
                          <w:sz w:val="22"/>
                          <w:szCs w:val="22"/>
                        </w:rPr>
                        <w:tab/>
                      </w:r>
                      <w:r w:rsidR="00304B82">
                        <w:rPr>
                          <w:sz w:val="22"/>
                          <w:szCs w:val="22"/>
                        </w:rPr>
                        <w:tab/>
                      </w:r>
                      <w:r w:rsidR="000E16E6">
                        <w:rPr>
                          <w:b/>
                        </w:rPr>
                        <w:t>MARCH 26 THROUGH APRIL 6</w:t>
                      </w:r>
                      <w:r w:rsidR="001F019F" w:rsidRPr="00954BD7">
                        <w:rPr>
                          <w:b/>
                        </w:rPr>
                        <w:t>, 201</w:t>
                      </w:r>
                      <w:r w:rsidR="000E16E6">
                        <w:rPr>
                          <w:b/>
                        </w:rPr>
                        <w:t>8</w:t>
                      </w:r>
                    </w:p>
                    <w:p w:rsidR="001F019F" w:rsidRPr="00AA5B28" w:rsidRDefault="000E16E6" w:rsidP="00304B82">
                      <w:pPr>
                        <w:pBdr>
                          <w:top w:val="single" w:sz="12" w:space="0" w:color="00B050"/>
                          <w:left w:val="single" w:sz="12" w:space="4" w:color="00B050"/>
                          <w:bottom w:val="single" w:sz="12" w:space="1" w:color="00B050"/>
                          <w:right w:val="single" w:sz="12" w:space="4" w:color="00B050"/>
                        </w:pBdr>
                        <w:ind w:firstLine="720"/>
                        <w:jc w:val="center"/>
                        <w:rPr>
                          <w:b/>
                        </w:rPr>
                      </w:pPr>
                      <w:r>
                        <w:rPr>
                          <w:b/>
                        </w:rPr>
                        <w:t>EIGHTH</w:t>
                      </w:r>
                      <w:r w:rsidR="001F019F" w:rsidRPr="00954BD7">
                        <w:rPr>
                          <w:b/>
                        </w:rPr>
                        <w:t xml:space="preserve"> ANNUAL GREEN PREVENTION WEEKS</w:t>
                      </w:r>
                    </w:p>
                    <w:p w:rsidR="001F019F" w:rsidRDefault="001F019F" w:rsidP="001F019F">
                      <w:pPr>
                        <w:ind w:firstLine="720"/>
                        <w:jc w:val="center"/>
                      </w:pPr>
                    </w:p>
                    <w:p w:rsidR="001F019F" w:rsidRPr="00854059" w:rsidRDefault="000E16E6" w:rsidP="001F019F">
                      <w:pPr>
                        <w:ind w:firstLine="720"/>
                        <w:jc w:val="both"/>
                        <w:rPr>
                          <w:b/>
                          <w:i/>
                          <w:sz w:val="20"/>
                        </w:rPr>
                      </w:pPr>
                      <w:r>
                        <w:rPr>
                          <w:sz w:val="20"/>
                        </w:rPr>
                        <w:t>It is time for our EIGHTH</w:t>
                      </w:r>
                      <w:r w:rsidR="001F019F" w:rsidRPr="00854059">
                        <w:rPr>
                          <w:sz w:val="20"/>
                        </w:rPr>
                        <w:t xml:space="preserve"> ANNUAL Green Prevention Weeks initiative.  </w:t>
                      </w:r>
                      <w:r w:rsidR="001F019F" w:rsidRPr="00854059">
                        <w:rPr>
                          <w:sz w:val="20"/>
                          <w:u w:val="single"/>
                        </w:rPr>
                        <w:t>This is a spring cleanup by customers who</w:t>
                      </w:r>
                      <w:r>
                        <w:rPr>
                          <w:sz w:val="20"/>
                          <w:u w:val="single"/>
                        </w:rPr>
                        <w:t xml:space="preserve"> participate in our Water Management</w:t>
                      </w:r>
                      <w:r w:rsidR="001F019F" w:rsidRPr="00854059">
                        <w:rPr>
                          <w:sz w:val="20"/>
                          <w:u w:val="single"/>
                        </w:rPr>
                        <w:t xml:space="preserve"> service programs.</w:t>
                      </w:r>
                      <w:r w:rsidR="001F019F" w:rsidRPr="00854059">
                        <w:rPr>
                          <w:sz w:val="20"/>
                        </w:rPr>
                        <w:t xml:space="preserve">  We do this spring cleaning for our Full Service customers as part of our weekly service at no additional cost to them.  The Green Prevention goal is to establish a timeframe to coordinate super chlorination with your cleaning chores.  Our time coordinated chemical initiative will combine to eradicate seasonal algae accumulation.  You must brush the algae off the walls, floor and steps of your pool thereby suspending the algae in the super chlorinated water.  Even if you can’t see it, algae have been building up in the pool all winter. Warm weather activates the growth of this algae; often times turning a pool green overnight. Chemicals perform best when they access all sides of algae cells and have an abundance of filtration support. </w:t>
                      </w:r>
                      <w:r w:rsidR="001F019F" w:rsidRPr="00854059">
                        <w:rPr>
                          <w:b/>
                          <w:i/>
                          <w:sz w:val="20"/>
                        </w:rPr>
                        <w:t xml:space="preserve">Green Prevention </w:t>
                      </w:r>
                      <w:r>
                        <w:rPr>
                          <w:b/>
                          <w:i/>
                          <w:sz w:val="20"/>
                        </w:rPr>
                        <w:t>Weeks are scheduled for March 26 through April 6, 2018</w:t>
                      </w:r>
                      <w:r w:rsidR="001F019F" w:rsidRPr="00854059">
                        <w:rPr>
                          <w:b/>
                          <w:i/>
                          <w:sz w:val="20"/>
                        </w:rPr>
                        <w:t>.</w:t>
                      </w:r>
                    </w:p>
                    <w:p w:rsidR="001F019F" w:rsidRPr="001F019F" w:rsidRDefault="001F019F" w:rsidP="001F019F">
                      <w:pPr>
                        <w:jc w:val="both"/>
                        <w:rPr>
                          <w:sz w:val="22"/>
                          <w:szCs w:val="22"/>
                        </w:rPr>
                      </w:pPr>
                    </w:p>
                    <w:p w:rsidR="001F019F" w:rsidRDefault="001F019F" w:rsidP="001F019F">
                      <w:pPr>
                        <w:ind w:firstLine="720"/>
                        <w:jc w:val="both"/>
                      </w:pPr>
                      <w:r w:rsidRPr="001F019F">
                        <w:rPr>
                          <w:sz w:val="22"/>
                          <w:szCs w:val="22"/>
                        </w:rPr>
                        <w:t>Here is what each customer pa</w:t>
                      </w:r>
                      <w:r w:rsidR="000E16E6">
                        <w:rPr>
                          <w:sz w:val="22"/>
                          <w:szCs w:val="22"/>
                        </w:rPr>
                        <w:t>rticipating in our Water Management</w:t>
                      </w:r>
                      <w:r w:rsidRPr="001F019F">
                        <w:rPr>
                          <w:sz w:val="22"/>
                          <w:szCs w:val="22"/>
                        </w:rPr>
                        <w:t xml:space="preserve"> service program must do </w:t>
                      </w:r>
                      <w:r w:rsidRPr="001F019F">
                        <w:rPr>
                          <w:b/>
                          <w:i/>
                          <w:sz w:val="22"/>
                          <w:szCs w:val="22"/>
                        </w:rPr>
                        <w:t xml:space="preserve">during </w:t>
                      </w:r>
                      <w:r w:rsidRPr="001F019F">
                        <w:rPr>
                          <w:sz w:val="22"/>
                          <w:szCs w:val="22"/>
                        </w:rPr>
                        <w:t>Green Prevention Weeks.  Within twenty-four hours after our initial chlorination treatment the following steps should occur every 2-3 days until clear blue water is achieved</w:t>
                      </w:r>
                      <w:r>
                        <w:t>:</w:t>
                      </w:r>
                    </w:p>
                    <w:p w:rsidR="001F019F" w:rsidRDefault="001F019F" w:rsidP="001F019F">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1F019F" w:rsidTr="001F019F">
                        <w:tc>
                          <w:tcPr>
                            <w:tcW w:w="8213" w:type="dxa"/>
                            <w:shd w:val="clear" w:color="auto" w:fill="auto"/>
                          </w:tcPr>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4338"/>
                            </w:tblGrid>
                            <w:tr w:rsidR="001F019F" w:rsidTr="001F019F">
                              <w:tc>
                                <w:tcPr>
                                  <w:tcW w:w="3937" w:type="dxa"/>
                                  <w:shd w:val="clear" w:color="auto" w:fill="auto"/>
                                </w:tcPr>
                                <w:p w:rsidR="001F019F" w:rsidRPr="001F019F" w:rsidRDefault="001F019F" w:rsidP="001F019F">
                                  <w:pPr>
                                    <w:numPr>
                                      <w:ilvl w:val="0"/>
                                      <w:numId w:val="22"/>
                                    </w:numPr>
                                    <w:spacing w:line="276" w:lineRule="auto"/>
                                    <w:jc w:val="both"/>
                                    <w:rPr>
                                      <w:sz w:val="22"/>
                                      <w:szCs w:val="22"/>
                                    </w:rPr>
                                  </w:pPr>
                                  <w:r w:rsidRPr="001F019F">
                                    <w:rPr>
                                      <w:sz w:val="22"/>
                                      <w:szCs w:val="22"/>
                                    </w:rPr>
                                    <w:t>Clean skimmer and pump baskets</w:t>
                                  </w:r>
                                </w:p>
                                <w:p w:rsidR="001F019F" w:rsidRPr="001F019F" w:rsidRDefault="001F019F" w:rsidP="001F019F">
                                  <w:pPr>
                                    <w:numPr>
                                      <w:ilvl w:val="0"/>
                                      <w:numId w:val="22"/>
                                    </w:numPr>
                                    <w:spacing w:line="276" w:lineRule="auto"/>
                                    <w:jc w:val="both"/>
                                    <w:rPr>
                                      <w:sz w:val="22"/>
                                      <w:szCs w:val="22"/>
                                    </w:rPr>
                                  </w:pPr>
                                  <w:r w:rsidRPr="001F019F">
                                    <w:rPr>
                                      <w:sz w:val="22"/>
                                      <w:szCs w:val="22"/>
                                    </w:rPr>
                                    <w:t>Clean filters</w:t>
                                  </w:r>
                                </w:p>
                                <w:p w:rsidR="001F019F" w:rsidRPr="001F019F" w:rsidRDefault="001F019F" w:rsidP="001F019F">
                                  <w:pPr>
                                    <w:numPr>
                                      <w:ilvl w:val="0"/>
                                      <w:numId w:val="22"/>
                                    </w:numPr>
                                    <w:spacing w:line="276" w:lineRule="auto"/>
                                    <w:jc w:val="both"/>
                                    <w:rPr>
                                      <w:sz w:val="22"/>
                                      <w:szCs w:val="22"/>
                                    </w:rPr>
                                  </w:pPr>
                                  <w:r w:rsidRPr="001F019F">
                                    <w:rPr>
                                      <w:sz w:val="22"/>
                                      <w:szCs w:val="22"/>
                                    </w:rPr>
                                    <w:t>Clean auto vacuum screen and remove the</w:t>
                                  </w:r>
                                </w:p>
                                <w:p w:rsidR="001F019F" w:rsidRPr="001F019F" w:rsidRDefault="001F019F" w:rsidP="001F019F">
                                  <w:pPr>
                                    <w:ind w:left="720"/>
                                    <w:jc w:val="both"/>
                                    <w:rPr>
                                      <w:sz w:val="22"/>
                                      <w:szCs w:val="22"/>
                                    </w:rPr>
                                  </w:pPr>
                                  <w:r w:rsidRPr="001F019F">
                                    <w:rPr>
                                      <w:sz w:val="22"/>
                                      <w:szCs w:val="22"/>
                                    </w:rPr>
                                    <w:t>vacuum from the pool</w:t>
                                  </w:r>
                                </w:p>
                                <w:p w:rsidR="001F019F" w:rsidRPr="001F019F" w:rsidRDefault="001F019F" w:rsidP="001F019F">
                                  <w:pPr>
                                    <w:numPr>
                                      <w:ilvl w:val="0"/>
                                      <w:numId w:val="22"/>
                                    </w:numPr>
                                    <w:spacing w:line="276" w:lineRule="auto"/>
                                    <w:jc w:val="both"/>
                                    <w:rPr>
                                      <w:sz w:val="22"/>
                                      <w:szCs w:val="22"/>
                                    </w:rPr>
                                  </w:pPr>
                                  <w:r w:rsidRPr="001F019F">
                                    <w:rPr>
                                      <w:sz w:val="22"/>
                                      <w:szCs w:val="22"/>
                                    </w:rPr>
                                    <w:t>Remove debris from pool deck area</w:t>
                                  </w:r>
                                </w:p>
                                <w:p w:rsidR="001F019F" w:rsidRPr="001F019F" w:rsidRDefault="001F019F" w:rsidP="001F019F">
                                  <w:pPr>
                                    <w:numPr>
                                      <w:ilvl w:val="0"/>
                                      <w:numId w:val="22"/>
                                    </w:numPr>
                                    <w:spacing w:line="276" w:lineRule="auto"/>
                                    <w:jc w:val="both"/>
                                    <w:rPr>
                                      <w:sz w:val="22"/>
                                      <w:szCs w:val="22"/>
                                    </w:rPr>
                                  </w:pPr>
                                  <w:r w:rsidRPr="001F019F">
                                    <w:rPr>
                                      <w:sz w:val="22"/>
                                      <w:szCs w:val="22"/>
                                    </w:rPr>
                                    <w:t>Clean scum, oil, mineral deposits, etc. from</w:t>
                                  </w:r>
                                </w:p>
                                <w:p w:rsidR="001F019F" w:rsidRPr="001F019F" w:rsidRDefault="001F019F" w:rsidP="001F019F">
                                  <w:pPr>
                                    <w:ind w:left="720"/>
                                    <w:jc w:val="both"/>
                                    <w:rPr>
                                      <w:sz w:val="22"/>
                                      <w:szCs w:val="22"/>
                                    </w:rPr>
                                  </w:pPr>
                                  <w:r w:rsidRPr="001F019F">
                                    <w:rPr>
                                      <w:sz w:val="22"/>
                                      <w:szCs w:val="22"/>
                                    </w:rPr>
                                    <w:t>tile</w:t>
                                  </w:r>
                                </w:p>
                                <w:p w:rsidR="001F019F" w:rsidRPr="001F019F" w:rsidRDefault="001F019F" w:rsidP="001F019F">
                                  <w:pPr>
                                    <w:numPr>
                                      <w:ilvl w:val="0"/>
                                      <w:numId w:val="22"/>
                                    </w:numPr>
                                    <w:spacing w:line="276" w:lineRule="auto"/>
                                    <w:jc w:val="both"/>
                                    <w:rPr>
                                      <w:sz w:val="22"/>
                                      <w:szCs w:val="22"/>
                                    </w:rPr>
                                  </w:pPr>
                                  <w:r w:rsidRPr="001F019F">
                                    <w:rPr>
                                      <w:sz w:val="22"/>
                                      <w:szCs w:val="22"/>
                                    </w:rPr>
                                    <w:t>Skim floating debris from water surface</w:t>
                                  </w:r>
                                </w:p>
                                <w:p w:rsidR="001F019F" w:rsidRDefault="001F019F" w:rsidP="001F019F">
                                  <w:pPr>
                                    <w:ind w:left="720"/>
                                    <w:jc w:val="both"/>
                                  </w:pPr>
                                </w:p>
                              </w:tc>
                              <w:tc>
                                <w:tcPr>
                                  <w:tcW w:w="4338" w:type="dxa"/>
                                  <w:shd w:val="clear" w:color="auto" w:fill="auto"/>
                                </w:tcPr>
                                <w:p w:rsidR="001F019F" w:rsidRPr="001F019F" w:rsidRDefault="001F019F" w:rsidP="001F019F">
                                  <w:pPr>
                                    <w:numPr>
                                      <w:ilvl w:val="0"/>
                                      <w:numId w:val="22"/>
                                    </w:numPr>
                                    <w:spacing w:line="276" w:lineRule="auto"/>
                                    <w:jc w:val="both"/>
                                    <w:rPr>
                                      <w:sz w:val="22"/>
                                      <w:szCs w:val="22"/>
                                    </w:rPr>
                                  </w:pPr>
                                  <w:r w:rsidRPr="001F019F">
                                    <w:rPr>
                                      <w:sz w:val="22"/>
                                      <w:szCs w:val="22"/>
                                    </w:rPr>
                                    <w:t>Net heavy debris from bottom of pool</w:t>
                                  </w:r>
                                </w:p>
                                <w:p w:rsidR="001F019F" w:rsidRPr="001F019F" w:rsidRDefault="001F019F" w:rsidP="001F019F">
                                  <w:pPr>
                                    <w:numPr>
                                      <w:ilvl w:val="0"/>
                                      <w:numId w:val="22"/>
                                    </w:numPr>
                                    <w:spacing w:line="276" w:lineRule="auto"/>
                                    <w:jc w:val="both"/>
                                    <w:rPr>
                                      <w:sz w:val="22"/>
                                      <w:szCs w:val="22"/>
                                    </w:rPr>
                                  </w:pPr>
                                  <w:r w:rsidRPr="001F019F">
                                    <w:rPr>
                                      <w:sz w:val="22"/>
                                      <w:szCs w:val="22"/>
                                    </w:rPr>
                                    <w:t>Vacuum bottom of pool: to waste if necessary</w:t>
                                  </w:r>
                                </w:p>
                                <w:p w:rsidR="001F019F" w:rsidRPr="001F019F" w:rsidRDefault="001F019F" w:rsidP="001F019F">
                                  <w:pPr>
                                    <w:numPr>
                                      <w:ilvl w:val="0"/>
                                      <w:numId w:val="22"/>
                                    </w:numPr>
                                    <w:spacing w:line="276" w:lineRule="auto"/>
                                    <w:jc w:val="both"/>
                                    <w:rPr>
                                      <w:sz w:val="22"/>
                                      <w:szCs w:val="22"/>
                                    </w:rPr>
                                  </w:pPr>
                                  <w:r w:rsidRPr="001F019F">
                                    <w:rPr>
                                      <w:sz w:val="22"/>
                                      <w:szCs w:val="22"/>
                                    </w:rPr>
                                    <w:t>Vigorously brush walls, floor and steps</w:t>
                                  </w:r>
                                </w:p>
                                <w:p w:rsidR="001F019F" w:rsidRPr="001F019F" w:rsidRDefault="001F019F" w:rsidP="001F019F">
                                  <w:pPr>
                                    <w:numPr>
                                      <w:ilvl w:val="0"/>
                                      <w:numId w:val="22"/>
                                    </w:numPr>
                                    <w:spacing w:line="276" w:lineRule="auto"/>
                                    <w:jc w:val="both"/>
                                    <w:rPr>
                                      <w:sz w:val="22"/>
                                      <w:szCs w:val="22"/>
                                    </w:rPr>
                                  </w:pPr>
                                  <w:r w:rsidRPr="001F019F">
                                    <w:rPr>
                                      <w:sz w:val="22"/>
                                      <w:szCs w:val="22"/>
                                    </w:rPr>
                                    <w:t>Return auto vacuum to pool and activate</w:t>
                                  </w:r>
                                </w:p>
                                <w:p w:rsidR="001F019F" w:rsidRPr="001F019F" w:rsidRDefault="001F019F" w:rsidP="001F019F">
                                  <w:pPr>
                                    <w:numPr>
                                      <w:ilvl w:val="0"/>
                                      <w:numId w:val="22"/>
                                    </w:numPr>
                                    <w:spacing w:line="276" w:lineRule="auto"/>
                                    <w:jc w:val="both"/>
                                    <w:rPr>
                                      <w:sz w:val="22"/>
                                      <w:szCs w:val="22"/>
                                    </w:rPr>
                                  </w:pPr>
                                  <w:r w:rsidRPr="001F019F">
                                    <w:rPr>
                                      <w:sz w:val="22"/>
                                      <w:szCs w:val="22"/>
                                    </w:rPr>
                                    <w:t>Run filtration in 24-48 hour cycles</w:t>
                                  </w:r>
                                </w:p>
                                <w:p w:rsidR="001F019F" w:rsidRDefault="001F019F" w:rsidP="001F019F">
                                  <w:pPr>
                                    <w:numPr>
                                      <w:ilvl w:val="0"/>
                                      <w:numId w:val="22"/>
                                    </w:numPr>
                                    <w:spacing w:line="276" w:lineRule="auto"/>
                                    <w:jc w:val="both"/>
                                  </w:pPr>
                                  <w:r w:rsidRPr="001F019F">
                                    <w:rPr>
                                      <w:sz w:val="22"/>
                                      <w:szCs w:val="22"/>
                                    </w:rPr>
                                    <w:t>Repeat process until clear blue water is achieved</w:t>
                                  </w:r>
                                </w:p>
                              </w:tc>
                            </w:tr>
                          </w:tbl>
                          <w:p w:rsidR="001F019F" w:rsidRDefault="001F019F" w:rsidP="001F019F">
                            <w:pPr>
                              <w:jc w:val="both"/>
                            </w:pPr>
                          </w:p>
                        </w:tc>
                      </w:tr>
                    </w:tbl>
                    <w:p w:rsidR="00E841AB" w:rsidRDefault="00E841AB" w:rsidP="00917B45">
                      <w:pPr>
                        <w:jc w:val="both"/>
                        <w:rPr>
                          <w:sz w:val="22"/>
                          <w:szCs w:val="22"/>
                        </w:rPr>
                      </w:pPr>
                    </w:p>
                    <w:p w:rsidR="000E16E6" w:rsidRDefault="000E16E6" w:rsidP="00917B45">
                      <w:pPr>
                        <w:jc w:val="both"/>
                        <w:rPr>
                          <w:sz w:val="22"/>
                          <w:szCs w:val="22"/>
                        </w:rPr>
                      </w:pPr>
                      <w:r>
                        <w:rPr>
                          <w:sz w:val="22"/>
                          <w:szCs w:val="22"/>
                        </w:rPr>
                        <w:t>Now is the time to s</w:t>
                      </w:r>
                      <w:r w:rsidR="007F480A">
                        <w:rPr>
                          <w:sz w:val="22"/>
                          <w:szCs w:val="22"/>
                        </w:rPr>
                        <w:t>chedule any repairs before the swim season starts. Call our office to get your pool system operating properly before the warm weather rolls in.</w:t>
                      </w:r>
                    </w:p>
                    <w:p w:rsidR="007F480A" w:rsidRDefault="007F480A" w:rsidP="00917B45">
                      <w:pPr>
                        <w:jc w:val="both"/>
                        <w:rPr>
                          <w:sz w:val="22"/>
                          <w:szCs w:val="22"/>
                        </w:rPr>
                      </w:pPr>
                    </w:p>
                    <w:p w:rsidR="007F480A" w:rsidRPr="00074C23" w:rsidRDefault="007F480A" w:rsidP="00917B45">
                      <w:pPr>
                        <w:jc w:val="both"/>
                        <w:rPr>
                          <w:sz w:val="22"/>
                          <w:szCs w:val="22"/>
                        </w:rPr>
                      </w:pPr>
                      <w:r>
                        <w:rPr>
                          <w:sz w:val="22"/>
                          <w:szCs w:val="22"/>
                        </w:rPr>
                        <w:t>Please make sure all system timers are set to the proper filtration requirements for your pool. Cartridge and DE systems should be running 8-10 hours and sand systems should be running 10-12 hours a day. With heavy pollen</w:t>
                      </w:r>
                      <w:r w:rsidR="009467B2">
                        <w:rPr>
                          <w:sz w:val="22"/>
                          <w:szCs w:val="22"/>
                        </w:rPr>
                        <w:t xml:space="preserve"> falling, filtration times may need to increase and when PSI on your filter increases by 10, filters need to be </w:t>
                      </w:r>
                      <w:bookmarkStart w:id="1" w:name="_GoBack"/>
                      <w:bookmarkEnd w:id="1"/>
                      <w:r w:rsidR="009467B2">
                        <w:rPr>
                          <w:sz w:val="22"/>
                          <w:szCs w:val="22"/>
                        </w:rPr>
                        <w:t xml:space="preserve">cleaned or backwashed. </w:t>
                      </w:r>
                    </w:p>
                  </w:txbxContent>
                </v:textbox>
                <w10:wrap anchorx="page" anchory="page"/>
              </v:shape>
            </w:pict>
          </mc:Fallback>
        </mc:AlternateContent>
      </w:r>
      <w:r w:rsidR="006E6D82">
        <w:rPr>
          <w:noProof/>
        </w:rPr>
        <mc:AlternateContent>
          <mc:Choice Requires="wps">
            <w:drawing>
              <wp:anchor distT="0" distB="0" distL="114300" distR="114300" simplePos="0" relativeHeight="251620864" behindDoc="0" locked="0" layoutInCell="0" allowOverlap="1">
                <wp:simplePos x="0" y="0"/>
                <wp:positionH relativeFrom="page">
                  <wp:posOffset>2108835</wp:posOffset>
                </wp:positionH>
                <wp:positionV relativeFrom="page">
                  <wp:posOffset>1920240</wp:posOffset>
                </wp:positionV>
                <wp:extent cx="5135245" cy="254000"/>
                <wp:effectExtent l="3810" t="0" r="4445"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C83752" w:rsidRDefault="00E841AB">
                            <w:pPr>
                              <w:pStyle w:val="Heading2"/>
                              <w:rPr>
                                <w:color w:val="auto"/>
                                <w:sz w:val="30"/>
                                <w:szCs w:val="30"/>
                              </w:rPr>
                            </w:pPr>
                          </w:p>
                        </w:txbxContent>
                      </wps:txbx>
                      <wps:bodyPr rot="0" vert="horz" wrap="square" lIns="18288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66.05pt;margin-top:151.2pt;width:404.35pt;height:20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" o:allowincell="f" filled="f" stroked="f">
                <v:textbox inset="14.4pt,0,0,0">
                  <w:txbxContent>
                    <w:p w:rsidR="00E841AB" w:rsidRPr="00C83752" w:rsidRDefault="00E841AB">
                      <w:pPr>
                        <w:pStyle w:val="Heading2"/>
                        <w:rPr>
                          <w:color w:val="auto"/>
                          <w:sz w:val="30"/>
                          <w:szCs w:val="30"/>
                        </w:rPr>
                      </w:pPr>
                    </w:p>
                  </w:txbxContent>
                </v:textbox>
                <w10:wrap anchorx="page" anchory="page"/>
              </v:shape>
            </w:pict>
          </mc:Fallback>
        </mc:AlternateContent>
      </w:r>
      <w:r w:rsidR="006E6D82">
        <w:rPr>
          <w:noProof/>
        </w:rPr>
        <mc:AlternateContent>
          <mc:Choice Requires="wps">
            <w:drawing>
              <wp:anchor distT="0" distB="0" distL="114300" distR="114300" simplePos="0" relativeHeight="251731456" behindDoc="0" locked="0" layoutInCell="0" allowOverlap="1">
                <wp:simplePos x="0" y="0"/>
                <wp:positionH relativeFrom="page">
                  <wp:posOffset>1597660</wp:posOffset>
                </wp:positionH>
                <wp:positionV relativeFrom="page">
                  <wp:posOffset>6828790</wp:posOffset>
                </wp:positionV>
                <wp:extent cx="292735" cy="228600"/>
                <wp:effectExtent l="0" t="0" r="0" b="635"/>
                <wp:wrapNone/>
                <wp:docPr id="2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9D145E" w:rsidRPr="007C633E" w:rsidRDefault="009D145E" w:rsidP="00322952">
                            <w:pPr>
                              <w:rPr>
                                <w:rFonts w:asciiTheme="minorHAnsi" w:hAnsiTheme="minorHAnsi"/>
                                <w:sz w:val="22"/>
                              </w:rPr>
                            </w:pPr>
                            <w:r w:rsidRPr="007C633E">
                              <w:rPr>
                                <w:rFonts w:asciiTheme="minorHAnsi" w:hAnsiTheme="minorHAnsi"/>
                                <w:sz w:val="22"/>
                              </w:rPr>
                              <w:t xml:space="preserve">  </w:t>
                            </w:r>
                          </w:p>
                          <w:p w:rsidR="006D13C2" w:rsidRPr="007C633E" w:rsidRDefault="006D13C2" w:rsidP="009D145E">
                            <w:pPr>
                              <w:rPr>
                                <w:rFonts w:asciiTheme="minorHAnsi" w:hAnsiTheme="minorHAnsi"/>
                                <w:sz w:val="22"/>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9" type="#_x0000_t202" style="position:absolute;margin-left:125.8pt;margin-top:537.7pt;width:23.05pt;height:18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mGtA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" o:allowincell="f" filled="f" stroked="f">
                <v:textbox style="mso-next-textbox:#Text Box 263" inset="0,0,0,0">
                  <w:txbxContent>
                    <w:p w:rsidR="009D145E" w:rsidRPr="007C633E" w:rsidRDefault="009D145E" w:rsidP="00322952">
                      <w:pPr>
                        <w:rPr>
                          <w:rFonts w:asciiTheme="minorHAnsi" w:hAnsiTheme="minorHAnsi"/>
                          <w:sz w:val="22"/>
                        </w:rPr>
                      </w:pPr>
                      <w:r w:rsidRPr="007C633E">
                        <w:rPr>
                          <w:rFonts w:asciiTheme="minorHAnsi" w:hAnsiTheme="minorHAnsi"/>
                          <w:sz w:val="22"/>
                        </w:rPr>
                        <w:t xml:space="preserve">  </w:t>
                      </w:r>
                    </w:p>
                    <w:p w:rsidR="006D13C2" w:rsidRPr="007C633E" w:rsidRDefault="006D13C2" w:rsidP="009D145E">
                      <w:pPr>
                        <w:rPr>
                          <w:rFonts w:asciiTheme="minorHAnsi" w:hAnsiTheme="minorHAnsi"/>
                          <w:sz w:val="22"/>
                          <w:szCs w:val="24"/>
                        </w:rPr>
                      </w:pPr>
                    </w:p>
                  </w:txbxContent>
                </v:textbox>
                <w10:wrap anchorx="page" anchory="page"/>
              </v:shape>
            </w:pict>
          </mc:Fallback>
        </mc:AlternateContent>
      </w:r>
      <w:r w:rsidR="006E6D82">
        <w:rPr>
          <w:noProof/>
        </w:rPr>
        <mc:AlternateContent>
          <mc:Choice Requires="wps">
            <w:drawing>
              <wp:anchor distT="0" distB="0" distL="114300" distR="114300" simplePos="0" relativeHeight="251733504" behindDoc="0" locked="0" layoutInCell="0" allowOverlap="1">
                <wp:simplePos x="0" y="0"/>
                <wp:positionH relativeFrom="page">
                  <wp:posOffset>5781040</wp:posOffset>
                </wp:positionH>
                <wp:positionV relativeFrom="page">
                  <wp:posOffset>6828790</wp:posOffset>
                </wp:positionV>
                <wp:extent cx="1540510" cy="2891790"/>
                <wp:effectExtent l="0" t="0" r="3175" b="4445"/>
                <wp:wrapNone/>
                <wp:docPr id="2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89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0" type="#_x0000_t202" style="position:absolute;margin-left:455.2pt;margin-top:537.7pt;width:121.3pt;height:227.7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" o:allowincell="f" filled="f" stroked="f">
                <v:textbox inset="0,0,0,0">
                  <w:txbxContent/>
                </v:textbox>
                <w10:wrap anchorx="page" anchory="page"/>
              </v:shape>
            </w:pict>
          </mc:Fallback>
        </mc:AlternateContent>
      </w:r>
      <w:r w:rsidR="006E6D82">
        <w:rPr>
          <w:noProof/>
        </w:rPr>
        <mc:AlternateContent>
          <mc:Choice Requires="wps">
            <w:drawing>
              <wp:anchor distT="0" distB="0" distL="114300" distR="114300" simplePos="0" relativeHeight="251613696" behindDoc="1" locked="0" layoutInCell="0" allowOverlap="1">
                <wp:simplePos x="0" y="0"/>
                <wp:positionH relativeFrom="page">
                  <wp:posOffset>622935</wp:posOffset>
                </wp:positionH>
                <wp:positionV relativeFrom="page">
                  <wp:posOffset>447040</wp:posOffset>
                </wp:positionV>
                <wp:extent cx="1485900" cy="9156700"/>
                <wp:effectExtent l="3810" t="8890" r="5715" b="6985"/>
                <wp:wrapNone/>
                <wp:docPr id="27"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blipFill dpi="0" rotWithShape="1">
                          <a:blip r:embed="rId14">
                            <a:alphaModFix amt="30000"/>
                          </a:blip>
                          <a:srcRect/>
                          <a:stretch>
                            <a:fillRect/>
                          </a:stretch>
                        </a:blip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3E94" id="DOM 1" o:spid="_x0000_s1026" alt="Green design rectangle" style="position:absolute;margin-left:49.05pt;margin-top:35.2pt;width:117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" o:allowincell="f" stroked="f" strokeweight="0">
                <v:fill r:id="rId15" o:title="Green design rectangle" opacity="19661f" recolor="t" rotate="t" type="frame"/>
                <w10:wrap anchorx="page" anchory="page"/>
              </v:rect>
            </w:pict>
          </mc:Fallback>
        </mc:AlternateContent>
      </w:r>
      <w:r w:rsidR="00E841AB">
        <w:rPr>
          <w:noProof/>
        </w:rPr>
        <w:br w:type="page"/>
      </w:r>
      <w:r w:rsidR="006E6D82">
        <w:rPr>
          <w:noProof/>
        </w:rPr>
        <w:lastRenderedPageBreak/>
        <mc:AlternateContent>
          <mc:Choice Requires="wps">
            <w:drawing>
              <wp:anchor distT="0" distB="0" distL="114300" distR="114300" simplePos="0" relativeHeight="251627008" behindDoc="0" locked="0" layoutInCell="0" allowOverlap="1">
                <wp:simplePos x="0" y="0"/>
                <wp:positionH relativeFrom="page">
                  <wp:posOffset>2066925</wp:posOffset>
                </wp:positionH>
                <wp:positionV relativeFrom="page">
                  <wp:posOffset>398780</wp:posOffset>
                </wp:positionV>
                <wp:extent cx="5067300" cy="312420"/>
                <wp:effectExtent l="0" t="0" r="0" b="3175"/>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841AB">
                            <w:pPr>
                              <w:pStyle w:val="Heading2"/>
                              <w:rPr>
                                <w:color w:val="auto"/>
                              </w:rPr>
                            </w:pPr>
                          </w:p>
                        </w:txbxContent>
                      </wps:txbx>
                      <wps:bodyPr rot="0" vert="horz" wrap="square" lIns="18288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162.75pt;margin-top:31.4pt;width:399pt;height:24.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" o:allowincell="f" filled="f" stroked="f">
                <v:textbox inset="14.4pt,0,0,0">
                  <w:txbxContent>
                    <w:p w:rsidR="00E841AB" w:rsidRPr="00891C54" w:rsidRDefault="00E841AB">
                      <w:pPr>
                        <w:pStyle w:val="Heading2"/>
                        <w:rPr>
                          <w:color w:val="auto"/>
                        </w:rPr>
                      </w:pPr>
                    </w:p>
                  </w:txbxContent>
                </v:textbox>
                <w10:wrap anchorx="page" anchory="page"/>
              </v:shape>
            </w:pict>
          </mc:Fallback>
        </mc:AlternateContent>
      </w:r>
      <w:r w:rsidR="006E6D82">
        <w:rPr>
          <w:noProof/>
        </w:rPr>
        <mc:AlternateContent>
          <mc:Choice Requires="wps">
            <w:drawing>
              <wp:anchor distT="0" distB="0" distL="114300" distR="114300" simplePos="0" relativeHeight="251643392" behindDoc="1" locked="0" layoutInCell="0" allowOverlap="1">
                <wp:simplePos x="0" y="0"/>
                <wp:positionH relativeFrom="page">
                  <wp:posOffset>481965</wp:posOffset>
                </wp:positionH>
                <wp:positionV relativeFrom="page">
                  <wp:posOffset>923925</wp:posOffset>
                </wp:positionV>
                <wp:extent cx="1498600" cy="4333875"/>
                <wp:effectExtent l="0" t="0" r="635" b="0"/>
                <wp:wrapNone/>
                <wp:docPr id="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3338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12">
                        <w:txbxContent>
                          <w:p w:rsidR="009D4D6F" w:rsidRDefault="009D4D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37.95pt;margin-top:72.75pt;width:118pt;height:341.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" o:allowincell="f" fillcolor="white [3212]" stroked="f">
                <v:textbox style="mso-next-textbox:#Text Box 172" inset="0,0,0,0">
                  <w:txbxContent>
                    <w:p w:rsidR="009D4D6F" w:rsidRDefault="009D4D6F">
                      <w:pPr>
                        <w:pStyle w:val="BodyText"/>
                      </w:pPr>
                    </w:p>
                  </w:txbxContent>
                </v:textbox>
                <w10:wrap anchorx="page" anchory="page"/>
              </v:shape>
            </w:pict>
          </mc:Fallback>
        </mc:AlternateContent>
      </w:r>
      <w:r w:rsidR="006E6D82">
        <w:rPr>
          <w:noProof/>
        </w:rPr>
        <mc:AlternateContent>
          <mc:Choice Requires="wps">
            <w:drawing>
              <wp:anchor distT="0" distB="0" distL="114300" distR="114300" simplePos="0" relativeHeight="251742720" behindDoc="0" locked="0" layoutInCell="0" allowOverlap="1">
                <wp:simplePos x="0" y="0"/>
                <wp:positionH relativeFrom="page">
                  <wp:posOffset>2055495</wp:posOffset>
                </wp:positionH>
                <wp:positionV relativeFrom="page">
                  <wp:posOffset>9791065</wp:posOffset>
                </wp:positionV>
                <wp:extent cx="4116070" cy="45085"/>
                <wp:effectExtent l="0" t="0" r="635" b="3175"/>
                <wp:wrapNone/>
                <wp:docPr id="2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A6A" w:rsidRPr="004159D0" w:rsidRDefault="00BE5A6A" w:rsidP="00BE5A6A">
                            <w:pPr>
                              <w:ind w:firstLine="720"/>
                              <w:jc w:val="both"/>
                              <w:rPr>
                                <w:rFonts w:asciiTheme="minorHAnsi" w:hAnsiTheme="minorHAnsi"/>
                                <w:sz w:val="22"/>
                              </w:rPr>
                            </w:pPr>
                          </w:p>
                        </w:txbxContent>
                      </wps:txbx>
                      <wps:bodyPr rot="0" vert="horz" wrap="square" lIns="182880" tIns="0" rIns="45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6" type="#_x0000_t202" style="position:absolute;margin-left:161.85pt;margin-top:770.95pt;width:324.1pt;height:3.5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duwIAAL0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" o:allowincell="f" filled="f" stroked="f">
                <v:textbox inset="14.4pt,0,36pt,0">
                  <w:txbxContent>
                    <w:p w:rsidR="00BE5A6A" w:rsidRPr="004159D0" w:rsidRDefault="00BE5A6A" w:rsidP="00BE5A6A">
                      <w:pPr>
                        <w:ind w:firstLine="720"/>
                        <w:jc w:val="both"/>
                        <w:rPr>
                          <w:rFonts w:asciiTheme="minorHAnsi" w:hAnsiTheme="minorHAnsi"/>
                          <w:sz w:val="22"/>
                        </w:rPr>
                      </w:pPr>
                    </w:p>
                  </w:txbxContent>
                </v:textbox>
                <w10:wrap anchorx="page" anchory="page"/>
              </v:shape>
            </w:pict>
          </mc:Fallback>
        </mc:AlternateContent>
      </w:r>
      <w:r w:rsidR="006E6D82">
        <w:rPr>
          <w:noProof/>
        </w:rPr>
        <mc:AlternateContent>
          <mc:Choice Requires="wps">
            <w:drawing>
              <wp:anchor distT="0" distB="0" distL="114300" distR="114300" simplePos="0" relativeHeight="251741696" behindDoc="0" locked="0" layoutInCell="0" allowOverlap="1">
                <wp:simplePos x="0" y="0"/>
                <wp:positionH relativeFrom="page">
                  <wp:posOffset>352425</wp:posOffset>
                </wp:positionH>
                <wp:positionV relativeFrom="page">
                  <wp:posOffset>9952990</wp:posOffset>
                </wp:positionV>
                <wp:extent cx="5678805" cy="312420"/>
                <wp:effectExtent l="0" t="0" r="0" b="2540"/>
                <wp:wrapNone/>
                <wp:docPr id="2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616" w:rsidRPr="008D1616" w:rsidRDefault="008D1616" w:rsidP="008D1616">
                            <w:pPr>
                              <w:pStyle w:val="Heading2"/>
                              <w:rPr>
                                <w:color w:val="auto"/>
                                <w:sz w:val="30"/>
                                <w:szCs w:val="30"/>
                              </w:rPr>
                            </w:pPr>
                          </w:p>
                        </w:txbxContent>
                      </wps:txbx>
                      <wps:bodyPr rot="0" vert="horz" wrap="square" lIns="18288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7" type="#_x0000_t202" style="position:absolute;margin-left:27.75pt;margin-top:783.7pt;width:447.15pt;height:24.6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" o:allowincell="f" filled="f" stroked="f">
                <v:textbox inset="14.4pt,0,0,0">
                  <w:txbxContent>
                    <w:p w:rsidR="008D1616" w:rsidRPr="008D1616" w:rsidRDefault="008D1616" w:rsidP="008D1616">
                      <w:pPr>
                        <w:pStyle w:val="Heading2"/>
                        <w:rPr>
                          <w:color w:val="auto"/>
                          <w:sz w:val="30"/>
                          <w:szCs w:val="30"/>
                        </w:rPr>
                      </w:pPr>
                    </w:p>
                  </w:txbxContent>
                </v:textbox>
                <w10:wrap anchorx="page" anchory="page"/>
              </v:shape>
            </w:pict>
          </mc:Fallback>
        </mc:AlternateContent>
      </w:r>
      <w:r w:rsidR="006E6D82">
        <w:rPr>
          <w:noProof/>
        </w:rPr>
        <mc:AlternateContent>
          <mc:Choice Requires="wps">
            <w:drawing>
              <wp:anchor distT="0" distB="0" distL="114300" distR="114300" simplePos="0" relativeHeight="251674112" behindDoc="0" locked="0" layoutInCell="0" allowOverlap="1">
                <wp:simplePos x="0" y="0"/>
                <wp:positionH relativeFrom="page">
                  <wp:posOffset>2158365</wp:posOffset>
                </wp:positionH>
                <wp:positionV relativeFrom="page">
                  <wp:posOffset>1844040</wp:posOffset>
                </wp:positionV>
                <wp:extent cx="1524000" cy="3225800"/>
                <wp:effectExtent l="0" t="0" r="381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E841AB" w:rsidRPr="00360CB6" w:rsidRDefault="00E841AB" w:rsidP="00360C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169.95pt;margin-top:145.2pt;width:120pt;height:25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" o:allowincell="f" filled="f" stroked="f">
                <v:textbox style="mso-next-textbox:#Text Box 153" inset="0,0,0,0">
                  <w:txbxContent/>
                </v:textbox>
                <w10:wrap anchorx="page" anchory="page"/>
              </v:shape>
            </w:pict>
          </mc:Fallback>
        </mc:AlternateContent>
      </w:r>
      <w:r w:rsidR="006E6D82">
        <w:rPr>
          <w:noProof/>
        </w:rPr>
        <mc:AlternateContent>
          <mc:Choice Requires="wps">
            <w:drawing>
              <wp:anchor distT="0" distB="0" distL="114300" distR="114300" simplePos="0" relativeHeight="251675136" behindDoc="0" locked="0" layoutInCell="0" allowOverlap="1">
                <wp:simplePos x="0" y="0"/>
                <wp:positionH relativeFrom="page">
                  <wp:posOffset>3834765</wp:posOffset>
                </wp:positionH>
                <wp:positionV relativeFrom="page">
                  <wp:posOffset>1844040</wp:posOffset>
                </wp:positionV>
                <wp:extent cx="1524000" cy="3225800"/>
                <wp:effectExtent l="0" t="0" r="3810" b="0"/>
                <wp:wrapNone/>
                <wp:docPr id="1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9" type="#_x0000_t202" style="position:absolute;margin-left:301.95pt;margin-top:145.2pt;width:120pt;height:2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" o:allowincell="f" filled="f" stroked="f">
                <v:textbox inset="0,0,0,0">
                  <w:txbxContent/>
                </v:textbox>
                <w10:wrap anchorx="page" anchory="page"/>
              </v:shape>
            </w:pict>
          </mc:Fallback>
        </mc:AlternateContent>
      </w:r>
      <w:r w:rsidR="006E6D82">
        <w:rPr>
          <w:noProof/>
        </w:rPr>
        <mc:AlternateContent>
          <mc:Choice Requires="wps">
            <w:drawing>
              <wp:anchor distT="0" distB="0" distL="114300" distR="114300" simplePos="0" relativeHeight="251681280" behindDoc="0" locked="0" layoutInCell="0" allowOverlap="1">
                <wp:simplePos x="0" y="0"/>
                <wp:positionH relativeFrom="page">
                  <wp:posOffset>2580640</wp:posOffset>
                </wp:positionH>
                <wp:positionV relativeFrom="page">
                  <wp:posOffset>3657600</wp:posOffset>
                </wp:positionV>
                <wp:extent cx="91440" cy="91440"/>
                <wp:effectExtent l="0" t="0" r="4445" b="3810"/>
                <wp:wrapNone/>
                <wp:docPr id="1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LaDOJL+AAAA4QEAABMAAAAAAAAAAAAAAAAA&#10;AAAAAFtDb250ZW50X1R5cGVzXS54bWxQSwECLQAUAAYACAAAACEAOP0h/9YAAACUAQAACwAAAAAA&#10;AAAAAAAAAAAvAQAAX3JlbHMvLnJlbHNQSwECLQAUAAYACAAAACEAoxQ9oKwCAACxBQAADgAAAAAA&#10;AAAAAAAAAAAuAgAAZHJzL2Uyb0RvYy54bWxQSwECLQAUAAYACAAAACEAzwvgh98AAAALAQAADwAA&#10;AAAAAAAAAAAAAAAG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6E6D82">
        <w:rPr>
          <w:noProof/>
        </w:rPr>
        <mc:AlternateContent>
          <mc:Choice Requires="wps">
            <w:drawing>
              <wp:anchor distT="0" distB="0" distL="114300" distR="114300" simplePos="0" relativeHeight="251680256" behindDoc="0" locked="0" layoutInCell="0" allowOverlap="1">
                <wp:simplePos x="0" y="0"/>
                <wp:positionH relativeFrom="page">
                  <wp:posOffset>2895600</wp:posOffset>
                </wp:positionH>
                <wp:positionV relativeFrom="page">
                  <wp:posOffset>3657600</wp:posOffset>
                </wp:positionV>
                <wp:extent cx="91440" cy="91440"/>
                <wp:effectExtent l="0" t="0" r="3810" b="3810"/>
                <wp:wrapNone/>
                <wp:docPr id="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1"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6E6D82">
        <w:rPr>
          <w:noProof/>
        </w:rPr>
        <mc:AlternateContent>
          <mc:Choice Requires="wps">
            <w:drawing>
              <wp:anchor distT="0" distB="0" distL="114300" distR="114300" simplePos="0" relativeHeight="251686400" behindDoc="0" locked="0" layoutInCell="0" allowOverlap="1">
                <wp:simplePos x="0" y="0"/>
                <wp:positionH relativeFrom="page">
                  <wp:posOffset>2132965</wp:posOffset>
                </wp:positionH>
                <wp:positionV relativeFrom="page">
                  <wp:posOffset>1729740</wp:posOffset>
                </wp:positionV>
                <wp:extent cx="1498600" cy="3413760"/>
                <wp:effectExtent l="0" t="0" r="0" b="0"/>
                <wp:wrapNone/>
                <wp:docPr id="1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41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margin-left:167.95pt;margin-top:136.2pt;width:118pt;height:268.8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" o:allowincell="f" filled="f" stroked="f">
                <v:textbox style="mso-next-textbox:#Text Box 173" inset="0,0,0,0">
                  <w:txbxContent/>
                </v:textbox>
                <w10:wrap anchorx="page" anchory="page"/>
              </v:shape>
            </w:pict>
          </mc:Fallback>
        </mc:AlternateContent>
      </w:r>
      <w:r w:rsidR="006E6D82">
        <w:rPr>
          <w:noProof/>
        </w:rPr>
        <mc:AlternateContent>
          <mc:Choice Requires="wps">
            <w:drawing>
              <wp:anchor distT="0" distB="0" distL="114300" distR="114300" simplePos="0" relativeHeight="251687424" behindDoc="0" locked="0" layoutInCell="0" allowOverlap="1">
                <wp:simplePos x="0" y="0"/>
                <wp:positionH relativeFrom="page">
                  <wp:posOffset>3783965</wp:posOffset>
                </wp:positionH>
                <wp:positionV relativeFrom="page">
                  <wp:posOffset>1729740</wp:posOffset>
                </wp:positionV>
                <wp:extent cx="1498600" cy="3350260"/>
                <wp:effectExtent l="2540" t="0" r="3810" b="0"/>
                <wp:wrapNone/>
                <wp:docPr id="1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35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3" type="#_x0000_t202" style="position:absolute;margin-left:297.95pt;margin-top:136.2pt;width:118pt;height:263.8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" o:allowincell="f" filled="f" stroked="f">
                <v:textbox inset="0,0,0,0">
                  <w:txbxContent/>
                </v:textbox>
                <w10:wrap anchorx="page" anchory="page"/>
              </v:shape>
            </w:pict>
          </mc:Fallback>
        </mc:AlternateContent>
      </w:r>
      <w:r w:rsidR="006E6D82">
        <w:rPr>
          <w:noProof/>
        </w:rPr>
        <mc:AlternateContent>
          <mc:Choice Requires="wps">
            <w:drawing>
              <wp:anchor distT="0" distB="0" distL="114300" distR="114300" simplePos="0" relativeHeight="251689472" behindDoc="0" locked="0" layoutInCell="0" allowOverlap="1">
                <wp:simplePos x="0" y="0"/>
                <wp:positionH relativeFrom="page">
                  <wp:posOffset>584200</wp:posOffset>
                </wp:positionH>
                <wp:positionV relativeFrom="page">
                  <wp:posOffset>5372100</wp:posOffset>
                </wp:positionV>
                <wp:extent cx="91440" cy="91440"/>
                <wp:effectExtent l="3175" t="0" r="635" b="3810"/>
                <wp:wrapNone/>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4"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EW8bQC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6E6D82">
        <w:rPr>
          <w:noProof/>
        </w:rPr>
        <mc:AlternateContent>
          <mc:Choice Requires="wps">
            <w:drawing>
              <wp:anchor distT="0" distB="0" distL="114300" distR="114300" simplePos="0" relativeHeight="251688448" behindDoc="0" locked="0" layoutInCell="0" allowOverlap="1">
                <wp:simplePos x="0" y="0"/>
                <wp:positionH relativeFrom="page">
                  <wp:posOffset>899160</wp:posOffset>
                </wp:positionH>
                <wp:positionV relativeFrom="page">
                  <wp:posOffset>5372100</wp:posOffset>
                </wp:positionV>
                <wp:extent cx="91440" cy="91440"/>
                <wp:effectExtent l="3810" t="0" r="0" b="3810"/>
                <wp:wrapNone/>
                <wp:docPr id="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5"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KErFh2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6E6D82">
        <w:rPr>
          <w:noProof/>
        </w:rPr>
        <mc:AlternateContent>
          <mc:Choice Requires="wps">
            <w:drawing>
              <wp:anchor distT="0" distB="0" distL="114300" distR="114300" simplePos="0" relativeHeight="251653632" behindDoc="0" locked="0" layoutInCell="0" allowOverlap="1">
                <wp:simplePos x="0" y="0"/>
                <wp:positionH relativeFrom="page">
                  <wp:posOffset>2501900</wp:posOffset>
                </wp:positionH>
                <wp:positionV relativeFrom="page">
                  <wp:posOffset>4897755</wp:posOffset>
                </wp:positionV>
                <wp:extent cx="4800600" cy="210185"/>
                <wp:effectExtent l="0" t="1905" r="3175" b="0"/>
                <wp:wrapNone/>
                <wp:docPr id="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277F31" w:rsidRDefault="00E841AB">
                            <w:pPr>
                              <w:pStyle w:val="Heading4"/>
                              <w:rPr>
                                <w:i w:val="0"/>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6" type="#_x0000_t202" style="position:absolute;margin-left:197pt;margin-top:385.65pt;width:378pt;height:16.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WqswIAALQ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" o:allowincell="f" filled="f" stroked="f">
                <v:textbox inset="0,0,0,0">
                  <w:txbxContent>
                    <w:p w:rsidR="00E841AB" w:rsidRPr="00277F31" w:rsidRDefault="00E841AB">
                      <w:pPr>
                        <w:pStyle w:val="Heading4"/>
                        <w:rPr>
                          <w:i w:val="0"/>
                          <w:color w:val="auto"/>
                        </w:rPr>
                      </w:pPr>
                    </w:p>
                  </w:txbxContent>
                </v:textbox>
                <w10:wrap anchorx="page" anchory="page"/>
              </v:shape>
            </w:pict>
          </mc:Fallback>
        </mc:AlternateContent>
      </w:r>
      <w:r w:rsidR="006E6D82">
        <w:rPr>
          <w:noProof/>
        </w:rPr>
        <mc:AlternateContent>
          <mc:Choice Requires="wps">
            <w:drawing>
              <wp:anchor distT="0" distB="0" distL="114300" distR="114300" simplePos="0" relativeHeight="251659776" behindDoc="0" locked="0" layoutInCell="0" allowOverlap="1">
                <wp:simplePos x="0" y="0"/>
                <wp:positionH relativeFrom="page">
                  <wp:posOffset>571500</wp:posOffset>
                </wp:positionH>
                <wp:positionV relativeFrom="page">
                  <wp:posOffset>5143500</wp:posOffset>
                </wp:positionV>
                <wp:extent cx="1619250" cy="640080"/>
                <wp:effectExtent l="0" t="0" r="0" b="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360CB6" w:rsidRDefault="00E841AB" w:rsidP="00360C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7" type="#_x0000_t202" style="position:absolute;margin-left:45pt;margin-top:405pt;width:127.5pt;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DP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" o:allowincell="f" filled="f" stroked="f">
                <v:textbox inset="0,0,0,0">
                  <w:txbxContent>
                    <w:p w:rsidR="00E841AB" w:rsidRPr="00360CB6" w:rsidRDefault="00E841AB" w:rsidP="00360CB6"/>
                  </w:txbxContent>
                </v:textbox>
                <w10:wrap anchorx="page" anchory="page"/>
              </v:shape>
            </w:pict>
          </mc:Fallback>
        </mc:AlternateContent>
      </w:r>
      <w:r w:rsidR="00A178BC">
        <w:rPr>
          <w:noProof/>
        </w:rPr>
        <w:tab/>
      </w:r>
      <w:r w:rsidR="00A178BC">
        <w:rPr>
          <w:noProof/>
        </w:rPr>
        <w:tab/>
      </w:r>
    </w:p>
    <w:sectPr w:rsidR="00E841AB" w:rsidSect="00ED7A80">
      <w:headerReference w:type="even" r:id="rId16"/>
      <w:type w:val="continuous"/>
      <w:pgSz w:w="12240" w:h="15840"/>
      <w:pgMar w:top="1440" w:right="5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04" w:rsidRDefault="00FB4404">
      <w:r>
        <w:separator/>
      </w:r>
    </w:p>
  </w:endnote>
  <w:endnote w:type="continuationSeparator" w:id="0">
    <w:p w:rsidR="00FB4404" w:rsidRDefault="00FB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altName w:val="CloisterBlack B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04" w:rsidRDefault="00FB4404">
      <w:r>
        <w:separator/>
      </w:r>
    </w:p>
  </w:footnote>
  <w:footnote w:type="continuationSeparator" w:id="0">
    <w:p w:rsidR="00FB4404" w:rsidRDefault="00FB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0297_"/>
      </v:shape>
    </w:pict>
  </w:numPicBullet>
  <w:abstractNum w:abstractNumId="0" w15:restartNumberingAfterBreak="0">
    <w:nsid w:val="086C4D20"/>
    <w:multiLevelType w:val="hybridMultilevel"/>
    <w:tmpl w:val="5E3A47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6365"/>
    <w:multiLevelType w:val="hybridMultilevel"/>
    <w:tmpl w:val="2C3A1352"/>
    <w:lvl w:ilvl="0" w:tplc="71AAE6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DFB"/>
    <w:multiLevelType w:val="multilevel"/>
    <w:tmpl w:val="C86C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32F17"/>
    <w:multiLevelType w:val="hybridMultilevel"/>
    <w:tmpl w:val="AB9C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62D5B"/>
    <w:multiLevelType w:val="hybridMultilevel"/>
    <w:tmpl w:val="8E643148"/>
    <w:lvl w:ilvl="0" w:tplc="0409000F">
      <w:start w:val="1"/>
      <w:numFmt w:val="decimal"/>
      <w:lvlText w:val="%1."/>
      <w:lvlJc w:val="left"/>
      <w:pPr>
        <w:ind w:left="23040" w:hanging="360"/>
      </w:pPr>
      <w:rPr>
        <w:rFonts w:hint="default"/>
      </w:rPr>
    </w:lvl>
    <w:lvl w:ilvl="1" w:tplc="04090019" w:tentative="1">
      <w:start w:val="1"/>
      <w:numFmt w:val="lowerLetter"/>
      <w:lvlText w:val="%2."/>
      <w:lvlJc w:val="left"/>
      <w:pPr>
        <w:ind w:left="23760" w:hanging="360"/>
      </w:pPr>
    </w:lvl>
    <w:lvl w:ilvl="2" w:tplc="0409001B" w:tentative="1">
      <w:start w:val="1"/>
      <w:numFmt w:val="lowerRoman"/>
      <w:lvlText w:val="%3."/>
      <w:lvlJc w:val="right"/>
      <w:pPr>
        <w:ind w:left="24480" w:hanging="180"/>
      </w:pPr>
    </w:lvl>
    <w:lvl w:ilvl="3" w:tplc="0409000F" w:tentative="1">
      <w:start w:val="1"/>
      <w:numFmt w:val="decimal"/>
      <w:lvlText w:val="%4."/>
      <w:lvlJc w:val="left"/>
      <w:pPr>
        <w:ind w:left="25200" w:hanging="360"/>
      </w:pPr>
    </w:lvl>
    <w:lvl w:ilvl="4" w:tplc="04090019" w:tentative="1">
      <w:start w:val="1"/>
      <w:numFmt w:val="lowerLetter"/>
      <w:lvlText w:val="%5."/>
      <w:lvlJc w:val="left"/>
      <w:pPr>
        <w:ind w:left="25920" w:hanging="360"/>
      </w:pPr>
    </w:lvl>
    <w:lvl w:ilvl="5" w:tplc="0409001B" w:tentative="1">
      <w:start w:val="1"/>
      <w:numFmt w:val="lowerRoman"/>
      <w:lvlText w:val="%6."/>
      <w:lvlJc w:val="right"/>
      <w:pPr>
        <w:ind w:left="26640" w:hanging="180"/>
      </w:pPr>
    </w:lvl>
    <w:lvl w:ilvl="6" w:tplc="0409000F" w:tentative="1">
      <w:start w:val="1"/>
      <w:numFmt w:val="decimal"/>
      <w:lvlText w:val="%7."/>
      <w:lvlJc w:val="left"/>
      <w:pPr>
        <w:ind w:left="27360" w:hanging="360"/>
      </w:pPr>
    </w:lvl>
    <w:lvl w:ilvl="7" w:tplc="04090019" w:tentative="1">
      <w:start w:val="1"/>
      <w:numFmt w:val="lowerLetter"/>
      <w:lvlText w:val="%8."/>
      <w:lvlJc w:val="left"/>
      <w:pPr>
        <w:ind w:left="28080" w:hanging="360"/>
      </w:pPr>
    </w:lvl>
    <w:lvl w:ilvl="8" w:tplc="0409001B" w:tentative="1">
      <w:start w:val="1"/>
      <w:numFmt w:val="lowerRoman"/>
      <w:lvlText w:val="%9."/>
      <w:lvlJc w:val="right"/>
      <w:pPr>
        <w:ind w:left="28800" w:hanging="180"/>
      </w:pPr>
    </w:lvl>
  </w:abstractNum>
  <w:abstractNum w:abstractNumId="5" w15:restartNumberingAfterBreak="0">
    <w:nsid w:val="1FD7460E"/>
    <w:multiLevelType w:val="hybridMultilevel"/>
    <w:tmpl w:val="9D02D408"/>
    <w:lvl w:ilvl="0" w:tplc="88EC4C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3A5F"/>
    <w:multiLevelType w:val="hybridMultilevel"/>
    <w:tmpl w:val="B596F2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421C6"/>
    <w:multiLevelType w:val="hybridMultilevel"/>
    <w:tmpl w:val="CCE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118D0"/>
    <w:multiLevelType w:val="hybridMultilevel"/>
    <w:tmpl w:val="5230752C"/>
    <w:lvl w:ilvl="0" w:tplc="7E3A08D4">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A6CB5"/>
    <w:multiLevelType w:val="hybridMultilevel"/>
    <w:tmpl w:val="7AB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A72F1"/>
    <w:multiLevelType w:val="hybridMultilevel"/>
    <w:tmpl w:val="1E5C26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A1E30"/>
    <w:multiLevelType w:val="hybridMultilevel"/>
    <w:tmpl w:val="C104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860AA"/>
    <w:multiLevelType w:val="hybridMultilevel"/>
    <w:tmpl w:val="595C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60E79"/>
    <w:multiLevelType w:val="hybridMultilevel"/>
    <w:tmpl w:val="35E886B4"/>
    <w:lvl w:ilvl="0" w:tplc="52480A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93DA3"/>
    <w:multiLevelType w:val="hybridMultilevel"/>
    <w:tmpl w:val="AF7E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A7FC9"/>
    <w:multiLevelType w:val="hybridMultilevel"/>
    <w:tmpl w:val="1FE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66129"/>
    <w:multiLevelType w:val="hybridMultilevel"/>
    <w:tmpl w:val="3E603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90B2D"/>
    <w:multiLevelType w:val="hybridMultilevel"/>
    <w:tmpl w:val="F37E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640A79"/>
    <w:multiLevelType w:val="hybridMultilevel"/>
    <w:tmpl w:val="985C86A8"/>
    <w:lvl w:ilvl="0" w:tplc="6298EBB8">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9" w15:restartNumberingAfterBreak="0">
    <w:nsid w:val="6D686CBE"/>
    <w:multiLevelType w:val="hybridMultilevel"/>
    <w:tmpl w:val="1B48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1348B"/>
    <w:multiLevelType w:val="hybridMultilevel"/>
    <w:tmpl w:val="8A6E2F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51043"/>
    <w:multiLevelType w:val="hybridMultilevel"/>
    <w:tmpl w:val="F58CA97A"/>
    <w:lvl w:ilvl="0" w:tplc="168C6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20"/>
  </w:num>
  <w:num w:numId="5">
    <w:abstractNumId w:val="6"/>
  </w:num>
  <w:num w:numId="6">
    <w:abstractNumId w:val="2"/>
  </w:num>
  <w:num w:numId="7">
    <w:abstractNumId w:val="4"/>
  </w:num>
  <w:num w:numId="8">
    <w:abstractNumId w:val="3"/>
  </w:num>
  <w:num w:numId="9">
    <w:abstractNumId w:val="14"/>
  </w:num>
  <w:num w:numId="10">
    <w:abstractNumId w:val="8"/>
  </w:num>
  <w:num w:numId="11">
    <w:abstractNumId w:val="9"/>
  </w:num>
  <w:num w:numId="12">
    <w:abstractNumId w:val="7"/>
  </w:num>
  <w:num w:numId="13">
    <w:abstractNumId w:val="13"/>
  </w:num>
  <w:num w:numId="14">
    <w:abstractNumId w:val="1"/>
  </w:num>
  <w:num w:numId="15">
    <w:abstractNumId w:val="5"/>
  </w:num>
  <w:num w:numId="16">
    <w:abstractNumId w:val="11"/>
  </w:num>
  <w:num w:numId="17">
    <w:abstractNumId w:val="16"/>
  </w:num>
  <w:num w:numId="18">
    <w:abstractNumId w:val="15"/>
  </w:num>
  <w:num w:numId="19">
    <w:abstractNumId w:val="19"/>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o:colormru v:ext="edit" colors="#b7aa93,#847d56,#663,#dfdbc7,#dce583,#e8eeb0,#eac4c4,#1736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BF"/>
    <w:rsid w:val="000066B9"/>
    <w:rsid w:val="00012AA1"/>
    <w:rsid w:val="00014012"/>
    <w:rsid w:val="000162CE"/>
    <w:rsid w:val="000208AE"/>
    <w:rsid w:val="0004277F"/>
    <w:rsid w:val="00050956"/>
    <w:rsid w:val="00057DB6"/>
    <w:rsid w:val="000722E4"/>
    <w:rsid w:val="00074C23"/>
    <w:rsid w:val="00074FF4"/>
    <w:rsid w:val="000C14C2"/>
    <w:rsid w:val="000E16E6"/>
    <w:rsid w:val="00124F44"/>
    <w:rsid w:val="001316A7"/>
    <w:rsid w:val="001A27E6"/>
    <w:rsid w:val="001F019F"/>
    <w:rsid w:val="001F6F3B"/>
    <w:rsid w:val="00212B84"/>
    <w:rsid w:val="002148EC"/>
    <w:rsid w:val="00224CC8"/>
    <w:rsid w:val="0022654E"/>
    <w:rsid w:val="00241DAC"/>
    <w:rsid w:val="00242A0D"/>
    <w:rsid w:val="00271A71"/>
    <w:rsid w:val="00277F31"/>
    <w:rsid w:val="0028027C"/>
    <w:rsid w:val="002A236A"/>
    <w:rsid w:val="002D1BF7"/>
    <w:rsid w:val="002E4872"/>
    <w:rsid w:val="002F09C4"/>
    <w:rsid w:val="00303FA0"/>
    <w:rsid w:val="00304B82"/>
    <w:rsid w:val="00322952"/>
    <w:rsid w:val="00340FA5"/>
    <w:rsid w:val="00342A15"/>
    <w:rsid w:val="00342BA1"/>
    <w:rsid w:val="003529DE"/>
    <w:rsid w:val="00352ACE"/>
    <w:rsid w:val="00360CB6"/>
    <w:rsid w:val="00365BEC"/>
    <w:rsid w:val="003743B3"/>
    <w:rsid w:val="00386FC5"/>
    <w:rsid w:val="00390DAE"/>
    <w:rsid w:val="003950AA"/>
    <w:rsid w:val="00396CF1"/>
    <w:rsid w:val="003A7BB6"/>
    <w:rsid w:val="003B08FC"/>
    <w:rsid w:val="003C1125"/>
    <w:rsid w:val="003D22F7"/>
    <w:rsid w:val="00407DE5"/>
    <w:rsid w:val="004159D0"/>
    <w:rsid w:val="0042234D"/>
    <w:rsid w:val="0042566E"/>
    <w:rsid w:val="004343D3"/>
    <w:rsid w:val="00443ABE"/>
    <w:rsid w:val="004A4DB7"/>
    <w:rsid w:val="004B30BB"/>
    <w:rsid w:val="004D4EB2"/>
    <w:rsid w:val="004E7346"/>
    <w:rsid w:val="004F3B67"/>
    <w:rsid w:val="004F75AC"/>
    <w:rsid w:val="00512F9A"/>
    <w:rsid w:val="0055430F"/>
    <w:rsid w:val="00555822"/>
    <w:rsid w:val="00575C40"/>
    <w:rsid w:val="005C1CBF"/>
    <w:rsid w:val="005C3E1D"/>
    <w:rsid w:val="005D313F"/>
    <w:rsid w:val="005F5F71"/>
    <w:rsid w:val="00604BCD"/>
    <w:rsid w:val="00655828"/>
    <w:rsid w:val="006C37CB"/>
    <w:rsid w:val="006C6CA7"/>
    <w:rsid w:val="006D13C2"/>
    <w:rsid w:val="006E34A6"/>
    <w:rsid w:val="006E6D82"/>
    <w:rsid w:val="006F6893"/>
    <w:rsid w:val="0070208C"/>
    <w:rsid w:val="007065D9"/>
    <w:rsid w:val="00726338"/>
    <w:rsid w:val="007507F7"/>
    <w:rsid w:val="00752908"/>
    <w:rsid w:val="00762D00"/>
    <w:rsid w:val="00765960"/>
    <w:rsid w:val="00766A90"/>
    <w:rsid w:val="007802B6"/>
    <w:rsid w:val="007A0DD1"/>
    <w:rsid w:val="007C633E"/>
    <w:rsid w:val="007E3A7F"/>
    <w:rsid w:val="007F480A"/>
    <w:rsid w:val="007F544A"/>
    <w:rsid w:val="008303DB"/>
    <w:rsid w:val="008417A4"/>
    <w:rsid w:val="00880B14"/>
    <w:rsid w:val="00880F2A"/>
    <w:rsid w:val="00885991"/>
    <w:rsid w:val="00891C54"/>
    <w:rsid w:val="008A52B2"/>
    <w:rsid w:val="008A7737"/>
    <w:rsid w:val="008A7D38"/>
    <w:rsid w:val="008D1616"/>
    <w:rsid w:val="008E1BF1"/>
    <w:rsid w:val="008F4286"/>
    <w:rsid w:val="00912ADA"/>
    <w:rsid w:val="00917B45"/>
    <w:rsid w:val="00917CCF"/>
    <w:rsid w:val="0092092D"/>
    <w:rsid w:val="009214B6"/>
    <w:rsid w:val="009237CA"/>
    <w:rsid w:val="009467B2"/>
    <w:rsid w:val="009506DF"/>
    <w:rsid w:val="00953298"/>
    <w:rsid w:val="009540A8"/>
    <w:rsid w:val="00954BD7"/>
    <w:rsid w:val="00976F65"/>
    <w:rsid w:val="0098713E"/>
    <w:rsid w:val="009A1921"/>
    <w:rsid w:val="009A1DBB"/>
    <w:rsid w:val="009C56F3"/>
    <w:rsid w:val="009D145E"/>
    <w:rsid w:val="009D4D6F"/>
    <w:rsid w:val="009D6F55"/>
    <w:rsid w:val="009E6ED7"/>
    <w:rsid w:val="00A178BC"/>
    <w:rsid w:val="00A234BD"/>
    <w:rsid w:val="00A27A31"/>
    <w:rsid w:val="00A30FA4"/>
    <w:rsid w:val="00A34CB6"/>
    <w:rsid w:val="00A43916"/>
    <w:rsid w:val="00A47DB6"/>
    <w:rsid w:val="00A67180"/>
    <w:rsid w:val="00A762F4"/>
    <w:rsid w:val="00A90AB5"/>
    <w:rsid w:val="00AA37B4"/>
    <w:rsid w:val="00AE35A4"/>
    <w:rsid w:val="00AF1552"/>
    <w:rsid w:val="00AF38BA"/>
    <w:rsid w:val="00AF71C5"/>
    <w:rsid w:val="00B052DA"/>
    <w:rsid w:val="00B14DAC"/>
    <w:rsid w:val="00B1786C"/>
    <w:rsid w:val="00B232FD"/>
    <w:rsid w:val="00B758A5"/>
    <w:rsid w:val="00B859A8"/>
    <w:rsid w:val="00BA0956"/>
    <w:rsid w:val="00BC2918"/>
    <w:rsid w:val="00BD0DCA"/>
    <w:rsid w:val="00BD45A1"/>
    <w:rsid w:val="00BE5A6A"/>
    <w:rsid w:val="00BF3986"/>
    <w:rsid w:val="00BF6C17"/>
    <w:rsid w:val="00C0150B"/>
    <w:rsid w:val="00C04517"/>
    <w:rsid w:val="00C064DC"/>
    <w:rsid w:val="00C070C6"/>
    <w:rsid w:val="00C36C06"/>
    <w:rsid w:val="00C62E2E"/>
    <w:rsid w:val="00C83752"/>
    <w:rsid w:val="00C9336B"/>
    <w:rsid w:val="00C934C0"/>
    <w:rsid w:val="00CB062B"/>
    <w:rsid w:val="00CB4460"/>
    <w:rsid w:val="00CC404E"/>
    <w:rsid w:val="00CC6970"/>
    <w:rsid w:val="00CD3B10"/>
    <w:rsid w:val="00CD40AB"/>
    <w:rsid w:val="00D21ECA"/>
    <w:rsid w:val="00D2700E"/>
    <w:rsid w:val="00D4201D"/>
    <w:rsid w:val="00D72C28"/>
    <w:rsid w:val="00D7422E"/>
    <w:rsid w:val="00D84407"/>
    <w:rsid w:val="00DA1702"/>
    <w:rsid w:val="00DC6E68"/>
    <w:rsid w:val="00DD4862"/>
    <w:rsid w:val="00DD54DE"/>
    <w:rsid w:val="00E00A0D"/>
    <w:rsid w:val="00E0659A"/>
    <w:rsid w:val="00E11926"/>
    <w:rsid w:val="00E25AA8"/>
    <w:rsid w:val="00E3705A"/>
    <w:rsid w:val="00E841AB"/>
    <w:rsid w:val="00EB6F6F"/>
    <w:rsid w:val="00EC1134"/>
    <w:rsid w:val="00EC7552"/>
    <w:rsid w:val="00ED7A80"/>
    <w:rsid w:val="00EE227F"/>
    <w:rsid w:val="00EF20DD"/>
    <w:rsid w:val="00EF43DE"/>
    <w:rsid w:val="00F07751"/>
    <w:rsid w:val="00F212A2"/>
    <w:rsid w:val="00F320B9"/>
    <w:rsid w:val="00F47C9C"/>
    <w:rsid w:val="00F66FAD"/>
    <w:rsid w:val="00F67220"/>
    <w:rsid w:val="00F76A2A"/>
    <w:rsid w:val="00F82A7C"/>
    <w:rsid w:val="00F845A0"/>
    <w:rsid w:val="00F85CAE"/>
    <w:rsid w:val="00F902D5"/>
    <w:rsid w:val="00FA4410"/>
    <w:rsid w:val="00FB4404"/>
    <w:rsid w:val="00FC6BE7"/>
    <w:rsid w:val="00FF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7aa93,#847d56,#663,#dfdbc7,#dce583,#e8eeb0,#eac4c4,#17365d"/>
    </o:shapedefaults>
    <o:shapelayout v:ext="edit">
      <o:idmap v:ext="edit" data="1"/>
    </o:shapelayout>
  </w:shapeDefaults>
  <w:decimalSymbol w:val="."/>
  <w:listSeparator w:val=","/>
  <w15:docId w15:val="{523CE0DD-0263-441C-83E4-51C8D863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80"/>
    <w:rPr>
      <w:rFonts w:ascii="Arial" w:eastAsia="Times New Roman" w:hAnsi="Arial"/>
      <w:sz w:val="24"/>
    </w:rPr>
  </w:style>
  <w:style w:type="paragraph" w:styleId="Heading1">
    <w:name w:val="heading 1"/>
    <w:basedOn w:val="Normal"/>
    <w:next w:val="Normal"/>
    <w:qFormat/>
    <w:rsid w:val="00ED7A80"/>
    <w:pPr>
      <w:keepNext/>
      <w:outlineLvl w:val="0"/>
    </w:pPr>
    <w:rPr>
      <w:rFonts w:ascii="Impact" w:hAnsi="Impact"/>
      <w:color w:val="333300"/>
      <w:sz w:val="44"/>
    </w:rPr>
  </w:style>
  <w:style w:type="paragraph" w:styleId="Heading2">
    <w:name w:val="heading 2"/>
    <w:basedOn w:val="Heading1"/>
    <w:next w:val="Normal"/>
    <w:link w:val="Heading2Char"/>
    <w:qFormat/>
    <w:rsid w:val="00ED7A80"/>
    <w:pPr>
      <w:spacing w:after="120" w:line="400" w:lineRule="exact"/>
      <w:outlineLvl w:val="1"/>
    </w:pPr>
    <w:rPr>
      <w:sz w:val="36"/>
    </w:rPr>
  </w:style>
  <w:style w:type="paragraph" w:styleId="Heading3">
    <w:name w:val="heading 3"/>
    <w:basedOn w:val="Normal"/>
    <w:next w:val="Normal"/>
    <w:qFormat/>
    <w:rsid w:val="00ED7A80"/>
    <w:pPr>
      <w:keepNext/>
      <w:spacing w:before="240" w:after="60"/>
      <w:outlineLvl w:val="2"/>
    </w:pPr>
    <w:rPr>
      <w:rFonts w:ascii="Helvetica" w:hAnsi="Helvetica"/>
      <w:b/>
      <w:sz w:val="26"/>
    </w:rPr>
  </w:style>
  <w:style w:type="paragraph" w:styleId="Heading4">
    <w:name w:val="heading 4"/>
    <w:basedOn w:val="Heading1"/>
    <w:next w:val="Normal"/>
    <w:qFormat/>
    <w:rsid w:val="00ED7A80"/>
    <w:pPr>
      <w:outlineLvl w:val="3"/>
    </w:pPr>
    <w:rPr>
      <w:i/>
      <w:sz w:val="24"/>
    </w:rPr>
  </w:style>
  <w:style w:type="paragraph" w:styleId="Heading5">
    <w:name w:val="heading 5"/>
    <w:basedOn w:val="Heading1"/>
    <w:next w:val="Normal"/>
    <w:qFormat/>
    <w:rsid w:val="00ED7A80"/>
    <w:pPr>
      <w:outlineLvl w:val="4"/>
    </w:pPr>
    <w:rPr>
      <w:sz w:val="28"/>
    </w:rPr>
  </w:style>
  <w:style w:type="paragraph" w:styleId="Heading6">
    <w:name w:val="heading 6"/>
    <w:basedOn w:val="Normal"/>
    <w:next w:val="Normal"/>
    <w:qFormat/>
    <w:rsid w:val="00ED7A80"/>
    <w:pPr>
      <w:spacing w:before="240" w:after="60"/>
      <w:outlineLvl w:val="5"/>
    </w:pPr>
    <w:rPr>
      <w:rFonts w:ascii="Times" w:hAnsi="Times"/>
      <w:b/>
      <w:sz w:val="22"/>
    </w:rPr>
  </w:style>
  <w:style w:type="paragraph" w:styleId="Heading9">
    <w:name w:val="heading 9"/>
    <w:basedOn w:val="Normal"/>
    <w:next w:val="Normal"/>
    <w:qFormat/>
    <w:rsid w:val="00ED7A80"/>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A80"/>
    <w:pPr>
      <w:tabs>
        <w:tab w:val="center" w:pos="4320"/>
        <w:tab w:val="right" w:pos="8640"/>
      </w:tabs>
    </w:pPr>
    <w:rPr>
      <w:rFonts w:ascii="Times New Roman" w:hAnsi="Times New Roman"/>
      <w:sz w:val="20"/>
    </w:rPr>
  </w:style>
  <w:style w:type="paragraph" w:styleId="BodyText">
    <w:name w:val="Body Text"/>
    <w:basedOn w:val="Normal"/>
    <w:link w:val="BodyTextChar"/>
    <w:rsid w:val="00ED7A80"/>
    <w:pPr>
      <w:spacing w:after="120" w:line="240" w:lineRule="atLeast"/>
    </w:pPr>
    <w:rPr>
      <w:sz w:val="20"/>
    </w:rPr>
  </w:style>
  <w:style w:type="paragraph" w:styleId="BodyTextIndent">
    <w:name w:val="Body Text Indent"/>
    <w:basedOn w:val="Normal"/>
    <w:link w:val="BodyTextIndentChar"/>
    <w:rsid w:val="00ED7A80"/>
    <w:pPr>
      <w:tabs>
        <w:tab w:val="left" w:pos="180"/>
      </w:tabs>
      <w:spacing w:line="220" w:lineRule="atLeast"/>
      <w:ind w:left="187" w:hanging="187"/>
    </w:pPr>
    <w:rPr>
      <w:sz w:val="18"/>
    </w:rPr>
  </w:style>
  <w:style w:type="paragraph" w:customStyle="1" w:styleId="CaptionText">
    <w:name w:val="Caption Text"/>
    <w:basedOn w:val="Normal"/>
    <w:rsid w:val="00ED7A80"/>
    <w:pPr>
      <w:spacing w:line="220" w:lineRule="atLeast"/>
      <w:jc w:val="center"/>
    </w:pPr>
    <w:rPr>
      <w:color w:val="333300"/>
      <w:sz w:val="18"/>
    </w:rPr>
  </w:style>
  <w:style w:type="paragraph" w:customStyle="1" w:styleId="QuoteText">
    <w:name w:val="Quote Text"/>
    <w:basedOn w:val="CaptionText"/>
    <w:rsid w:val="00ED7A80"/>
    <w:pPr>
      <w:spacing w:line="280" w:lineRule="atLeast"/>
      <w:jc w:val="right"/>
    </w:pPr>
    <w:rPr>
      <w:i/>
      <w:sz w:val="20"/>
    </w:rPr>
  </w:style>
  <w:style w:type="paragraph" w:customStyle="1" w:styleId="Masthead">
    <w:name w:val="Masthead"/>
    <w:basedOn w:val="Heading1"/>
    <w:rsid w:val="00ED7A80"/>
    <w:rPr>
      <w:sz w:val="96"/>
    </w:rPr>
  </w:style>
  <w:style w:type="paragraph" w:customStyle="1" w:styleId="RunningHead">
    <w:name w:val="Running Head"/>
    <w:basedOn w:val="Normal"/>
    <w:rsid w:val="00ED7A80"/>
    <w:rPr>
      <w:rFonts w:ascii="Impact" w:hAnsi="Impact"/>
      <w:color w:val="FFFFFF"/>
      <w:sz w:val="36"/>
      <w:szCs w:val="36"/>
    </w:rPr>
  </w:style>
  <w:style w:type="paragraph" w:styleId="Footer">
    <w:name w:val="footer"/>
    <w:basedOn w:val="Normal"/>
    <w:rsid w:val="00ED7A80"/>
    <w:pPr>
      <w:tabs>
        <w:tab w:val="center" w:pos="4320"/>
        <w:tab w:val="right" w:pos="8640"/>
      </w:tabs>
    </w:pPr>
  </w:style>
  <w:style w:type="character" w:styleId="PageNumber">
    <w:name w:val="page number"/>
    <w:basedOn w:val="DefaultParagraphFont"/>
    <w:rsid w:val="00ED7A80"/>
  </w:style>
  <w:style w:type="paragraph" w:styleId="BalloonText">
    <w:name w:val="Balloon Text"/>
    <w:basedOn w:val="Normal"/>
    <w:link w:val="BalloonTextChar"/>
    <w:uiPriority w:val="99"/>
    <w:semiHidden/>
    <w:unhideWhenUsed/>
    <w:rsid w:val="00880B14"/>
    <w:rPr>
      <w:rFonts w:ascii="Tahoma" w:hAnsi="Tahoma" w:cs="Tahoma"/>
      <w:sz w:val="16"/>
      <w:szCs w:val="16"/>
    </w:rPr>
  </w:style>
  <w:style w:type="character" w:customStyle="1" w:styleId="BalloonTextChar">
    <w:name w:val="Balloon Text Char"/>
    <w:basedOn w:val="DefaultParagraphFont"/>
    <w:link w:val="BalloonText"/>
    <w:uiPriority w:val="99"/>
    <w:semiHidden/>
    <w:rsid w:val="00880B14"/>
    <w:rPr>
      <w:rFonts w:ascii="Tahoma" w:eastAsia="Times New Roman" w:hAnsi="Tahoma" w:cs="Tahoma"/>
      <w:sz w:val="16"/>
      <w:szCs w:val="16"/>
    </w:rPr>
  </w:style>
  <w:style w:type="paragraph" w:styleId="ListParagraph">
    <w:name w:val="List Paragraph"/>
    <w:basedOn w:val="Normal"/>
    <w:uiPriority w:val="34"/>
    <w:qFormat/>
    <w:rsid w:val="000722E4"/>
    <w:pPr>
      <w:ind w:left="720"/>
      <w:contextualSpacing/>
    </w:pPr>
  </w:style>
  <w:style w:type="character" w:customStyle="1" w:styleId="Heading2Char">
    <w:name w:val="Heading 2 Char"/>
    <w:basedOn w:val="DefaultParagraphFont"/>
    <w:link w:val="Heading2"/>
    <w:rsid w:val="006D13C2"/>
    <w:rPr>
      <w:rFonts w:ascii="Impact" w:eastAsia="Times New Roman" w:hAnsi="Impact"/>
      <w:color w:val="333300"/>
      <w:sz w:val="36"/>
    </w:rPr>
  </w:style>
  <w:style w:type="table" w:styleId="TableGrid">
    <w:name w:val="Table Grid"/>
    <w:basedOn w:val="TableNormal"/>
    <w:uiPriority w:val="59"/>
    <w:rsid w:val="0042566E"/>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3529DE"/>
    <w:rPr>
      <w:rFonts w:ascii="Arial" w:eastAsia="Times New Roman" w:hAnsi="Arial"/>
    </w:rPr>
  </w:style>
  <w:style w:type="character" w:customStyle="1" w:styleId="BodyTextIndentChar">
    <w:name w:val="Body Text Indent Char"/>
    <w:basedOn w:val="DefaultParagraphFont"/>
    <w:link w:val="BodyTextIndent"/>
    <w:rsid w:val="003529DE"/>
    <w:rPr>
      <w:rFonts w:ascii="Arial" w:eastAsia="Times New Roman" w:hAnsi="Arial"/>
      <w:sz w:val="18"/>
    </w:rPr>
  </w:style>
  <w:style w:type="character" w:styleId="Hyperlink">
    <w:name w:val="Hyperlink"/>
    <w:basedOn w:val="DefaultParagraphFont"/>
    <w:uiPriority w:val="99"/>
    <w:unhideWhenUsed/>
    <w:rsid w:val="003529DE"/>
    <w:rPr>
      <w:color w:val="0000FF" w:themeColor="hyperlink"/>
      <w:u w:val="single"/>
    </w:rPr>
  </w:style>
  <w:style w:type="character" w:styleId="FollowedHyperlink">
    <w:name w:val="FollowedHyperlink"/>
    <w:basedOn w:val="DefaultParagraphFont"/>
    <w:uiPriority w:val="99"/>
    <w:semiHidden/>
    <w:unhideWhenUsed/>
    <w:rsid w:val="00352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7526-2A0A-4841-8930-D22B0CC5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2</cp:revision>
  <cp:lastPrinted>2018-03-09T14:59:00Z</cp:lastPrinted>
  <dcterms:created xsi:type="dcterms:W3CDTF">2018-03-09T14:59:00Z</dcterms:created>
  <dcterms:modified xsi:type="dcterms:W3CDTF">2018-03-09T14:59:00Z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